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F1777" w14:textId="78FB19C9" w:rsidR="00061A09" w:rsidRDefault="00061A09" w:rsidP="009C3A88">
      <w:pPr>
        <w:spacing w:after="0" w:line="360" w:lineRule="auto"/>
        <w:jc w:val="center"/>
        <w:rPr>
          <w:rFonts w:ascii="Ubuntu Light" w:eastAsia="Times New Roman" w:hAnsi="Ubuntu Light"/>
          <w:b/>
          <w:sz w:val="24"/>
          <w:szCs w:val="24"/>
          <w:lang w:val="en-US" w:eastAsia="pt-PT"/>
        </w:rPr>
      </w:pPr>
      <w:r w:rsidRPr="005C6F2D">
        <w:rPr>
          <w:rFonts w:ascii="Ubuntu Light" w:eastAsia="Times New Roman" w:hAnsi="Ubuntu Light"/>
          <w:b/>
          <w:sz w:val="24"/>
          <w:szCs w:val="24"/>
          <w:lang w:val="en-US" w:eastAsia="pt-PT"/>
        </w:rPr>
        <w:t>ARAID</w:t>
      </w:r>
      <w:r w:rsidR="004429D2">
        <w:rPr>
          <w:rFonts w:ascii="Ubuntu Light" w:eastAsia="Times New Roman" w:hAnsi="Ubuntu Light"/>
          <w:b/>
          <w:sz w:val="24"/>
          <w:szCs w:val="24"/>
          <w:lang w:val="en-US" w:eastAsia="pt-PT"/>
        </w:rPr>
        <w:t xml:space="preserve"> CALL</w:t>
      </w:r>
      <w:r w:rsidR="005C6F2D">
        <w:rPr>
          <w:rFonts w:ascii="Ubuntu Light" w:eastAsia="Times New Roman" w:hAnsi="Ubuntu Light"/>
          <w:b/>
          <w:sz w:val="24"/>
          <w:szCs w:val="24"/>
          <w:lang w:val="en-US" w:eastAsia="pt-PT"/>
        </w:rPr>
        <w:t xml:space="preserve"> 202</w:t>
      </w:r>
      <w:r w:rsidR="0018120D">
        <w:rPr>
          <w:rFonts w:ascii="Ubuntu Light" w:eastAsia="Times New Roman" w:hAnsi="Ubuntu Light"/>
          <w:b/>
          <w:sz w:val="24"/>
          <w:szCs w:val="24"/>
          <w:lang w:val="en-US" w:eastAsia="pt-PT"/>
        </w:rPr>
        <w:t>2</w:t>
      </w:r>
    </w:p>
    <w:p w14:paraId="54192B91" w14:textId="4BF04C31" w:rsidR="00264313" w:rsidRDefault="00264313" w:rsidP="009C3A88">
      <w:pPr>
        <w:spacing w:after="0" w:line="360" w:lineRule="auto"/>
        <w:jc w:val="center"/>
        <w:rPr>
          <w:rFonts w:ascii="Ubuntu Light" w:eastAsia="Times New Roman" w:hAnsi="Ubuntu Light"/>
          <w:b/>
          <w:sz w:val="24"/>
          <w:szCs w:val="24"/>
          <w:lang w:val="en-US" w:eastAsia="pt-PT"/>
        </w:rPr>
      </w:pPr>
      <w:r>
        <w:rPr>
          <w:rFonts w:ascii="Ubuntu Light" w:eastAsia="Times New Roman" w:hAnsi="Ubuntu Light"/>
          <w:b/>
          <w:sz w:val="24"/>
          <w:szCs w:val="24"/>
          <w:lang w:val="en-US" w:eastAsia="pt-PT"/>
        </w:rPr>
        <w:t>EXPRESSIONS OF INTEREST</w:t>
      </w:r>
    </w:p>
    <w:p w14:paraId="39F40BDE" w14:textId="77777777" w:rsidR="007723B2" w:rsidRPr="009901A2" w:rsidRDefault="007723B2" w:rsidP="00264313">
      <w:pPr>
        <w:spacing w:after="0" w:line="360" w:lineRule="auto"/>
        <w:jc w:val="both"/>
        <w:rPr>
          <w:rFonts w:ascii="Ubuntu Light" w:hAnsi="Ubuntu Light"/>
          <w:iCs/>
          <w:lang w:val="en-GB"/>
        </w:rPr>
      </w:pPr>
    </w:p>
    <w:p w14:paraId="6278231B" w14:textId="2149FDBE" w:rsidR="004429D2" w:rsidRPr="009901A2" w:rsidRDefault="004429D2" w:rsidP="00A46ACF">
      <w:pPr>
        <w:jc w:val="both"/>
        <w:rPr>
          <w:rFonts w:ascii="Ubuntu Light" w:hAnsi="Ubuntu Light"/>
          <w:i/>
          <w:lang w:val="en-GB"/>
        </w:rPr>
      </w:pPr>
      <w:r w:rsidRPr="009901A2">
        <w:rPr>
          <w:rFonts w:ascii="Ubuntu Light" w:hAnsi="Ubuntu Light"/>
          <w:iCs/>
          <w:lang w:val="en-GB"/>
        </w:rPr>
        <w:t xml:space="preserve">The </w:t>
      </w:r>
      <w:proofErr w:type="spellStart"/>
      <w:r w:rsidRPr="009901A2">
        <w:rPr>
          <w:rFonts w:ascii="Ubuntu Light" w:hAnsi="Ubuntu Light"/>
          <w:iCs/>
          <w:lang w:val="en-GB"/>
        </w:rPr>
        <w:t>Aragonese</w:t>
      </w:r>
      <w:proofErr w:type="spellEnd"/>
      <w:r w:rsidRPr="009901A2">
        <w:rPr>
          <w:rFonts w:ascii="Ubuntu Light" w:hAnsi="Ubuntu Light"/>
          <w:iCs/>
          <w:lang w:val="en-GB"/>
        </w:rPr>
        <w:t xml:space="preserve"> Foundation for Research &amp; Development (ARAID) has ope</w:t>
      </w:r>
      <w:r w:rsidR="00EB767A" w:rsidRPr="009901A2">
        <w:rPr>
          <w:rFonts w:ascii="Ubuntu Light" w:hAnsi="Ubuntu Light"/>
          <w:iCs/>
          <w:lang w:val="en-GB"/>
        </w:rPr>
        <w:t xml:space="preserve">ned a call for the recruitment </w:t>
      </w:r>
      <w:r w:rsidRPr="009901A2">
        <w:rPr>
          <w:rFonts w:ascii="Ubuntu Light" w:hAnsi="Ubuntu Light"/>
          <w:iCs/>
          <w:lang w:val="en-GB"/>
        </w:rPr>
        <w:t xml:space="preserve">of researchers </w:t>
      </w:r>
      <w:r w:rsidRPr="009901A2">
        <w:rPr>
          <w:rFonts w:ascii="Ubuntu Light" w:hAnsi="Ubuntu Light"/>
          <w:i/>
          <w:lang w:val="en-GB"/>
        </w:rPr>
        <w:t>(</w:t>
      </w:r>
      <w:hyperlink r:id="rId8" w:history="1">
        <w:r w:rsidR="0018120D" w:rsidRPr="00350CB4">
          <w:rPr>
            <w:rStyle w:val="Hipervnculo"/>
            <w:rFonts w:ascii="Ubuntu Light" w:hAnsi="Ubuntu Light"/>
            <w:i/>
            <w:lang w:val="en-GB"/>
          </w:rPr>
          <w:t>https://www.araid.es/en/content/international-call-recruitment-researchers-2022</w:t>
        </w:r>
      </w:hyperlink>
      <w:r w:rsidRPr="009901A2">
        <w:rPr>
          <w:rFonts w:ascii="Ubuntu Light" w:hAnsi="Ubuntu Light"/>
          <w:i/>
          <w:lang w:val="en-GB"/>
        </w:rPr>
        <w:t>).</w:t>
      </w:r>
    </w:p>
    <w:p w14:paraId="35E7AC62" w14:textId="099C943B" w:rsidR="004429D2" w:rsidRPr="009901A2" w:rsidRDefault="004429D2" w:rsidP="00A46ACF">
      <w:pPr>
        <w:jc w:val="both"/>
        <w:rPr>
          <w:rFonts w:ascii="Ubuntu Light" w:hAnsi="Ubuntu Light"/>
          <w:lang w:val="en-GB"/>
        </w:rPr>
      </w:pPr>
      <w:r w:rsidRPr="009901A2">
        <w:rPr>
          <w:rFonts w:ascii="Ubuntu Light" w:hAnsi="Ubuntu Light"/>
          <w:iCs/>
          <w:lang w:val="en-GB"/>
        </w:rPr>
        <w:t>Candidates should have a minimum of 6 years of postdoctoral experience (at the end of February 202</w:t>
      </w:r>
      <w:r w:rsidR="0018120D" w:rsidRPr="009901A2">
        <w:rPr>
          <w:rFonts w:ascii="Ubuntu Light" w:hAnsi="Ubuntu Light"/>
          <w:iCs/>
          <w:lang w:val="en-GB"/>
        </w:rPr>
        <w:t>3</w:t>
      </w:r>
      <w:r w:rsidRPr="009901A2">
        <w:rPr>
          <w:rFonts w:ascii="Ubuntu Light" w:hAnsi="Ubuntu Light"/>
          <w:iCs/>
          <w:lang w:val="en-GB"/>
        </w:rPr>
        <w:t>)</w:t>
      </w:r>
      <w:bookmarkStart w:id="0" w:name="_GoBack"/>
      <w:bookmarkEnd w:id="0"/>
      <w:r w:rsidR="0018120D" w:rsidRPr="009901A2">
        <w:rPr>
          <w:rFonts w:ascii="Ubuntu Light" w:hAnsi="Ubuntu Light"/>
          <w:iCs/>
          <w:lang w:val="en-GB"/>
        </w:rPr>
        <w:t xml:space="preserve">, with at least two </w:t>
      </w:r>
      <w:proofErr w:type="spellStart"/>
      <w:r w:rsidR="0018120D" w:rsidRPr="009901A2">
        <w:rPr>
          <w:rFonts w:ascii="Ubuntu Light" w:hAnsi="Ubuntu Light"/>
          <w:iCs/>
          <w:lang w:val="en-GB"/>
        </w:rPr>
        <w:t>PostDoc</w:t>
      </w:r>
      <w:proofErr w:type="spellEnd"/>
      <w:r w:rsidR="0018120D" w:rsidRPr="009901A2">
        <w:rPr>
          <w:rFonts w:ascii="Ubuntu Light" w:hAnsi="Ubuntu Light"/>
          <w:iCs/>
          <w:lang w:val="en-GB"/>
        </w:rPr>
        <w:t xml:space="preserve"> years spent in national or international research </w:t>
      </w:r>
      <w:proofErr w:type="spellStart"/>
      <w:r w:rsidR="0018120D" w:rsidRPr="009901A2">
        <w:rPr>
          <w:rFonts w:ascii="Ubuntu Light" w:hAnsi="Ubuntu Light"/>
          <w:iCs/>
          <w:lang w:val="en-GB"/>
        </w:rPr>
        <w:t>centers</w:t>
      </w:r>
      <w:proofErr w:type="spellEnd"/>
      <w:r w:rsidR="0018120D" w:rsidRPr="009901A2">
        <w:rPr>
          <w:rFonts w:ascii="Ubuntu Light" w:hAnsi="Ubuntu Light"/>
          <w:iCs/>
          <w:lang w:val="en-GB"/>
        </w:rPr>
        <w:t xml:space="preserve"> of recognized prestige, outside of Aragon.</w:t>
      </w:r>
    </w:p>
    <w:p w14:paraId="13CD02D2" w14:textId="77777777" w:rsidR="004429D2" w:rsidRPr="009901A2" w:rsidRDefault="004429D2" w:rsidP="00A46ACF">
      <w:pPr>
        <w:jc w:val="both"/>
        <w:rPr>
          <w:rFonts w:ascii="Ubuntu Light" w:hAnsi="Ubuntu Light"/>
          <w:lang w:val="en-GB"/>
        </w:rPr>
      </w:pPr>
      <w:r w:rsidRPr="009901A2">
        <w:rPr>
          <w:rFonts w:ascii="Ubuntu Light" w:hAnsi="Ubuntu Light"/>
          <w:iCs/>
          <w:lang w:val="en-GB"/>
        </w:rPr>
        <w:t>The researchers that pass the selection process will be offered a permanent position to work in Zaragoza (Spain).</w:t>
      </w:r>
    </w:p>
    <w:p w14:paraId="5E88C51C" w14:textId="09A0FB1E" w:rsidR="004429D2" w:rsidRPr="009901A2" w:rsidRDefault="004429D2" w:rsidP="00A46ACF">
      <w:pPr>
        <w:jc w:val="both"/>
        <w:rPr>
          <w:rFonts w:ascii="Ubuntu Light" w:hAnsi="Ubuntu Light"/>
          <w:lang w:val="en-GB"/>
        </w:rPr>
      </w:pPr>
      <w:r w:rsidRPr="009901A2">
        <w:rPr>
          <w:rFonts w:ascii="Ubuntu Light" w:hAnsi="Ubuntu Light"/>
          <w:iCs/>
          <w:lang w:val="en-GB"/>
        </w:rPr>
        <w:t xml:space="preserve">INMA is looking for young, motivated researchers </w:t>
      </w:r>
      <w:r w:rsidR="009901A2" w:rsidRPr="009901A2">
        <w:rPr>
          <w:rFonts w:ascii="Ubuntu Light" w:hAnsi="Ubuntu Light"/>
          <w:iCs/>
          <w:lang w:val="en-GB"/>
        </w:rPr>
        <w:t>to apply to this call.</w:t>
      </w:r>
    </w:p>
    <w:p w14:paraId="3FFEB4C3" w14:textId="692572A6" w:rsidR="004429D2" w:rsidRPr="009901A2" w:rsidRDefault="004429D2" w:rsidP="00A46ACF">
      <w:pPr>
        <w:shd w:val="clear" w:color="auto" w:fill="007FA3" w:themeFill="accent1"/>
        <w:spacing w:before="60"/>
        <w:jc w:val="both"/>
        <w:rPr>
          <w:rFonts w:ascii="Ubuntu Light" w:hAnsi="Ubuntu Light"/>
          <w:color w:val="FFFFFF" w:themeColor="background1"/>
          <w:lang w:val="en-GB"/>
        </w:rPr>
      </w:pPr>
      <w:r w:rsidRPr="009901A2">
        <w:rPr>
          <w:rFonts w:ascii="Ubuntu Light" w:hAnsi="Ubuntu Light"/>
          <w:iCs/>
          <w:color w:val="FFFFFF" w:themeColor="background1"/>
          <w:lang w:val="en-GB"/>
        </w:rPr>
        <w:t xml:space="preserve">Interested candidates should </w:t>
      </w:r>
      <w:r w:rsidR="0018120D" w:rsidRPr="009901A2">
        <w:rPr>
          <w:rFonts w:ascii="Ubuntu Light" w:hAnsi="Ubuntu Light"/>
          <w:iCs/>
          <w:color w:val="FFFFFF" w:themeColor="background1"/>
          <w:lang w:val="en-GB"/>
        </w:rPr>
        <w:t xml:space="preserve">send </w:t>
      </w:r>
      <w:r w:rsidR="009901A2" w:rsidRPr="009901A2">
        <w:rPr>
          <w:rFonts w:ascii="Ubuntu Light" w:hAnsi="Ubuntu Light"/>
          <w:iCs/>
          <w:color w:val="FFFFFF" w:themeColor="background1"/>
          <w:lang w:val="en-GB"/>
        </w:rPr>
        <w:t>this</w:t>
      </w:r>
      <w:r w:rsidR="0018120D" w:rsidRPr="009901A2">
        <w:rPr>
          <w:rFonts w:ascii="Ubuntu Light" w:hAnsi="Ubuntu Light"/>
          <w:iCs/>
          <w:color w:val="FFFFFF" w:themeColor="background1"/>
          <w:lang w:val="en-GB"/>
        </w:rPr>
        <w:t xml:space="preserve"> EOI to</w:t>
      </w:r>
      <w:r w:rsidRPr="009901A2">
        <w:rPr>
          <w:rFonts w:ascii="Ubuntu Light" w:hAnsi="Ubuntu Light"/>
          <w:iCs/>
          <w:color w:val="FFFFFF" w:themeColor="background1"/>
          <w:lang w:val="en-GB"/>
        </w:rPr>
        <w:t xml:space="preserve"> </w:t>
      </w:r>
      <w:r w:rsidR="00855505" w:rsidRPr="009901A2">
        <w:rPr>
          <w:rFonts w:ascii="Ubuntu Light" w:hAnsi="Ubuntu Light"/>
          <w:iCs/>
          <w:color w:val="FFFFFF" w:themeColor="background1"/>
          <w:lang w:val="en-GB"/>
        </w:rPr>
        <w:t>INMA Directorate</w:t>
      </w:r>
      <w:r w:rsidRPr="009901A2">
        <w:rPr>
          <w:rFonts w:ascii="Ubuntu Light" w:hAnsi="Ubuntu Light"/>
          <w:iCs/>
          <w:color w:val="FFFFFF" w:themeColor="background1"/>
          <w:lang w:val="en-GB"/>
        </w:rPr>
        <w:t xml:space="preserve"> (</w:t>
      </w:r>
      <w:hyperlink r:id="rId9" w:history="1">
        <w:r w:rsidR="009901A2" w:rsidRPr="009901A2">
          <w:rPr>
            <w:rStyle w:val="Hipervnculo"/>
            <w:rFonts w:ascii="Ubuntu Light" w:hAnsi="Ubuntu Light"/>
            <w:iCs/>
            <w:color w:val="FFFFFF" w:themeColor="background1"/>
            <w:lang w:val="en-GB"/>
          </w:rPr>
          <w:t>direccion.inma@csic.es</w:t>
        </w:r>
      </w:hyperlink>
      <w:r w:rsidR="00D92460" w:rsidRPr="009901A2">
        <w:rPr>
          <w:rFonts w:ascii="Ubuntu Light" w:hAnsi="Ubuntu Light"/>
          <w:iCs/>
          <w:color w:val="FFFFFF" w:themeColor="background1"/>
          <w:lang w:val="en-GB"/>
        </w:rPr>
        <w:t xml:space="preserve">) </w:t>
      </w:r>
      <w:r w:rsidR="00D92460" w:rsidRPr="009901A2">
        <w:rPr>
          <w:rFonts w:ascii="Ubuntu Light" w:hAnsi="Ubuntu Light"/>
          <w:b/>
          <w:bCs/>
          <w:iCs/>
          <w:color w:val="FFFFFF" w:themeColor="background1"/>
          <w:lang w:val="en-GB"/>
        </w:rPr>
        <w:t>by</w:t>
      </w:r>
      <w:r w:rsidRPr="009901A2">
        <w:rPr>
          <w:rFonts w:ascii="Ubuntu Light" w:hAnsi="Ubuntu Light"/>
          <w:b/>
          <w:bCs/>
          <w:iCs/>
          <w:color w:val="FFFFFF" w:themeColor="background1"/>
          <w:lang w:val="en-GB"/>
        </w:rPr>
        <w:t xml:space="preserve"> February </w:t>
      </w:r>
      <w:r w:rsidR="0018120D" w:rsidRPr="009901A2">
        <w:rPr>
          <w:rFonts w:ascii="Ubuntu Light" w:hAnsi="Ubuntu Light"/>
          <w:b/>
          <w:bCs/>
          <w:iCs/>
          <w:color w:val="FFFFFF" w:themeColor="background1"/>
          <w:lang w:val="en-GB"/>
        </w:rPr>
        <w:t>6</w:t>
      </w:r>
      <w:r w:rsidR="0018120D" w:rsidRPr="009901A2">
        <w:rPr>
          <w:rFonts w:ascii="Ubuntu Light" w:hAnsi="Ubuntu Light"/>
          <w:b/>
          <w:bCs/>
          <w:iCs/>
          <w:color w:val="FFFFFF" w:themeColor="background1"/>
          <w:vertAlign w:val="superscript"/>
          <w:lang w:val="en-GB"/>
        </w:rPr>
        <w:t>th</w:t>
      </w:r>
      <w:r w:rsidRPr="009901A2">
        <w:rPr>
          <w:rFonts w:ascii="Ubuntu Light" w:hAnsi="Ubuntu Light"/>
          <w:b/>
          <w:bCs/>
          <w:iCs/>
          <w:color w:val="FFFFFF" w:themeColor="background1"/>
          <w:lang w:val="en-GB"/>
        </w:rPr>
        <w:t xml:space="preserve"> 202</w:t>
      </w:r>
      <w:r w:rsidR="0018120D" w:rsidRPr="009901A2">
        <w:rPr>
          <w:rFonts w:ascii="Ubuntu Light" w:hAnsi="Ubuntu Light"/>
          <w:b/>
          <w:bCs/>
          <w:iCs/>
          <w:color w:val="FFFFFF" w:themeColor="background1"/>
          <w:lang w:val="en-GB"/>
        </w:rPr>
        <w:t>3</w:t>
      </w:r>
      <w:r w:rsidR="00174B92">
        <w:rPr>
          <w:rFonts w:ascii="Ubuntu Light" w:hAnsi="Ubuntu Light"/>
          <w:b/>
          <w:bCs/>
          <w:iCs/>
          <w:color w:val="FFFFFF" w:themeColor="background1"/>
          <w:lang w:val="en-GB"/>
        </w:rPr>
        <w:t xml:space="preserve"> before 14:00</w:t>
      </w:r>
      <w:r w:rsidR="009901A2" w:rsidRPr="009901A2">
        <w:rPr>
          <w:rFonts w:ascii="Ubuntu Light" w:hAnsi="Ubuntu Light"/>
          <w:iCs/>
          <w:color w:val="FFFFFF" w:themeColor="background1"/>
          <w:lang w:val="en-GB"/>
        </w:rPr>
        <w:t xml:space="preserve">, attaching a </w:t>
      </w:r>
      <w:r w:rsidR="009901A2" w:rsidRPr="009901A2">
        <w:rPr>
          <w:rFonts w:ascii="Ubuntu Light" w:hAnsi="Ubuntu Light"/>
          <w:color w:val="FFFFFF" w:themeColor="background1"/>
          <w:lang w:val="en-GB"/>
        </w:rPr>
        <w:t xml:space="preserve">CV (4 pages </w:t>
      </w:r>
      <w:r w:rsidR="00174B92" w:rsidRPr="009901A2">
        <w:rPr>
          <w:rFonts w:ascii="Ubuntu Light" w:hAnsi="Ubuntu Light"/>
          <w:color w:val="FFFFFF" w:themeColor="background1"/>
          <w:lang w:val="en-GB"/>
        </w:rPr>
        <w:t>maximum</w:t>
      </w:r>
      <w:r w:rsidR="009901A2" w:rsidRPr="009901A2">
        <w:rPr>
          <w:rFonts w:ascii="Ubuntu Light" w:hAnsi="Ubuntu Light"/>
          <w:color w:val="FFFFFF" w:themeColor="background1"/>
          <w:lang w:val="en-GB"/>
        </w:rPr>
        <w:t>).</w:t>
      </w:r>
    </w:p>
    <w:p w14:paraId="296984C4" w14:textId="77777777" w:rsidR="003E2851" w:rsidRPr="009901A2" w:rsidRDefault="003E2851" w:rsidP="00264313">
      <w:pPr>
        <w:spacing w:after="0" w:line="360" w:lineRule="auto"/>
        <w:jc w:val="both"/>
        <w:rPr>
          <w:rFonts w:ascii="Ubuntu Light" w:eastAsia="Times New Roman" w:hAnsi="Ubuntu Light"/>
          <w:sz w:val="24"/>
          <w:szCs w:val="24"/>
          <w:lang w:val="en-GB" w:eastAsia="pt-PT"/>
        </w:rPr>
      </w:pPr>
    </w:p>
    <w:p w14:paraId="50172A92" w14:textId="77777777" w:rsidR="00061A09" w:rsidRPr="00D05AC0" w:rsidRDefault="00D05AC0" w:rsidP="002D04A9">
      <w:pPr>
        <w:spacing w:after="0" w:line="360" w:lineRule="auto"/>
        <w:jc w:val="both"/>
        <w:rPr>
          <w:rFonts w:ascii="Ubuntu Light" w:eastAsia="Times New Roman" w:hAnsi="Ubuntu Light"/>
          <w:sz w:val="24"/>
          <w:szCs w:val="24"/>
          <w:lang w:val="en-US" w:eastAsia="pt-PT"/>
        </w:rPr>
      </w:pPr>
      <w:r>
        <w:rPr>
          <w:rFonts w:ascii="Ubuntu Light" w:eastAsia="Times New Roman" w:hAnsi="Ubuntu Light"/>
          <w:b/>
          <w:sz w:val="24"/>
          <w:szCs w:val="24"/>
          <w:lang w:val="en-US" w:eastAsia="pt-PT"/>
        </w:rPr>
        <w:t>Applicant.</w:t>
      </w:r>
      <w:r w:rsidR="004429D2">
        <w:rPr>
          <w:rFonts w:ascii="Ubuntu Light" w:eastAsia="Times New Roman" w:hAnsi="Ubuntu Light"/>
          <w:b/>
          <w:sz w:val="24"/>
          <w:szCs w:val="24"/>
          <w:lang w:val="en-US" w:eastAsia="pt-PT"/>
        </w:rPr>
        <w:t xml:space="preserve"> </w:t>
      </w:r>
      <w:r w:rsidRPr="00D05AC0">
        <w:rPr>
          <w:rFonts w:ascii="Ubuntu Light" w:eastAsia="Times New Roman" w:hAnsi="Ubuntu Light"/>
          <w:sz w:val="24"/>
          <w:szCs w:val="24"/>
          <w:lang w:val="en-US" w:eastAsia="pt-PT"/>
        </w:rPr>
        <w:t>Surname, first name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46B02" w14:paraId="6F69631E" w14:textId="77777777" w:rsidTr="009901A2">
        <w:tc>
          <w:tcPr>
            <w:tcW w:w="8908" w:type="dxa"/>
          </w:tcPr>
          <w:p w14:paraId="23C8F4F0" w14:textId="77777777" w:rsidR="00546B02" w:rsidRDefault="00546B02" w:rsidP="002D04A9">
            <w:pPr>
              <w:spacing w:after="0" w:line="360" w:lineRule="auto"/>
              <w:jc w:val="both"/>
              <w:rPr>
                <w:rFonts w:ascii="Ubuntu Light" w:eastAsia="Times New Roman" w:hAnsi="Ubuntu Light"/>
                <w:sz w:val="24"/>
                <w:szCs w:val="24"/>
                <w:lang w:val="en-US" w:eastAsia="pt-PT"/>
              </w:rPr>
            </w:pPr>
          </w:p>
        </w:tc>
      </w:tr>
    </w:tbl>
    <w:p w14:paraId="390C5E20" w14:textId="77777777" w:rsidR="00061A09" w:rsidRDefault="00061A09" w:rsidP="002D04A9">
      <w:pPr>
        <w:spacing w:after="0" w:line="360" w:lineRule="auto"/>
        <w:jc w:val="both"/>
        <w:rPr>
          <w:rFonts w:ascii="Ubuntu Light" w:eastAsia="Times New Roman" w:hAnsi="Ubuntu Light"/>
          <w:sz w:val="24"/>
          <w:szCs w:val="24"/>
          <w:lang w:val="en-US" w:eastAsia="pt-PT"/>
        </w:rPr>
      </w:pPr>
    </w:p>
    <w:p w14:paraId="2A83BE94" w14:textId="12EA1426" w:rsidR="00D05AC0" w:rsidRDefault="00D05AC0" w:rsidP="002D04A9">
      <w:pPr>
        <w:spacing w:after="0" w:line="360" w:lineRule="auto"/>
        <w:jc w:val="both"/>
        <w:rPr>
          <w:rFonts w:ascii="Ubuntu Light" w:eastAsia="Times New Roman" w:hAnsi="Ubuntu Light"/>
          <w:sz w:val="24"/>
          <w:szCs w:val="24"/>
          <w:lang w:val="en-US" w:eastAsia="pt-PT"/>
        </w:rPr>
      </w:pPr>
      <w:r w:rsidRPr="00D05AC0">
        <w:rPr>
          <w:rFonts w:ascii="Ubuntu Light" w:eastAsia="Times New Roman" w:hAnsi="Ubuntu Light"/>
          <w:b/>
          <w:sz w:val="24"/>
          <w:szCs w:val="24"/>
          <w:lang w:val="en-US" w:eastAsia="pt-PT"/>
        </w:rPr>
        <w:t>Principal researcher</w:t>
      </w:r>
      <w:r w:rsidR="00C14B01">
        <w:rPr>
          <w:rFonts w:ascii="Ubuntu Light" w:eastAsia="Times New Roman" w:hAnsi="Ubuntu Light"/>
          <w:b/>
          <w:sz w:val="24"/>
          <w:szCs w:val="24"/>
          <w:lang w:val="en-US" w:eastAsia="pt-PT"/>
        </w:rPr>
        <w:t xml:space="preserve"> at INMA</w:t>
      </w:r>
      <w:r w:rsidR="004429D2">
        <w:rPr>
          <w:rFonts w:ascii="Ubuntu Light" w:eastAsia="Times New Roman" w:hAnsi="Ubuntu Light"/>
          <w:b/>
          <w:sz w:val="24"/>
          <w:szCs w:val="24"/>
          <w:lang w:val="en-US" w:eastAsia="pt-PT"/>
        </w:rPr>
        <w:t xml:space="preserve">. </w:t>
      </w:r>
      <w:r>
        <w:rPr>
          <w:rFonts w:ascii="Ubuntu Light" w:eastAsia="Times New Roman" w:hAnsi="Ubuntu Light"/>
          <w:sz w:val="24"/>
          <w:szCs w:val="24"/>
          <w:lang w:val="en-US" w:eastAsia="pt-PT"/>
        </w:rPr>
        <w:t>Surname, first name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D05AC0" w14:paraId="0E00031E" w14:textId="77777777" w:rsidTr="009901A2">
        <w:tc>
          <w:tcPr>
            <w:tcW w:w="8908" w:type="dxa"/>
          </w:tcPr>
          <w:p w14:paraId="1B32FC26" w14:textId="77777777" w:rsidR="00D05AC0" w:rsidRDefault="00D05AC0" w:rsidP="00D05AC0">
            <w:pPr>
              <w:spacing w:after="0" w:line="360" w:lineRule="auto"/>
              <w:jc w:val="both"/>
              <w:rPr>
                <w:rFonts w:ascii="Ubuntu Light" w:eastAsia="Times New Roman" w:hAnsi="Ubuntu Light"/>
                <w:sz w:val="24"/>
                <w:szCs w:val="24"/>
                <w:lang w:val="en-US" w:eastAsia="pt-PT"/>
              </w:rPr>
            </w:pPr>
          </w:p>
        </w:tc>
      </w:tr>
    </w:tbl>
    <w:p w14:paraId="31844A0D" w14:textId="77777777" w:rsidR="00D62DB8" w:rsidRDefault="00D62DB8" w:rsidP="00D62DB8">
      <w:pPr>
        <w:spacing w:after="0" w:line="240" w:lineRule="auto"/>
        <w:rPr>
          <w:rFonts w:ascii="Ubuntu Light" w:eastAsia="Times New Roman" w:hAnsi="Ubuntu Light"/>
          <w:sz w:val="24"/>
          <w:szCs w:val="24"/>
          <w:lang w:val="en-US" w:eastAsia="pt-PT"/>
        </w:rPr>
      </w:pPr>
    </w:p>
    <w:p w14:paraId="776682DA" w14:textId="0CDDE933" w:rsidR="009901A2" w:rsidRDefault="009901A2" w:rsidP="00D62DB8">
      <w:pPr>
        <w:spacing w:after="0" w:line="240" w:lineRule="auto"/>
        <w:rPr>
          <w:rStyle w:val="Textoennegrita"/>
          <w:rFonts w:ascii="Ubuntu Light" w:hAnsi="Ubuntu Ligh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9901A2">
        <w:rPr>
          <w:rStyle w:val="Textoennegrita"/>
          <w:rFonts w:ascii="Ubuntu Light" w:hAnsi="Ubuntu Ligh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Research</w:t>
      </w:r>
      <w:proofErr w:type="spellEnd"/>
      <w:r w:rsidRPr="009901A2">
        <w:rPr>
          <w:rStyle w:val="Textoennegrita"/>
          <w:rFonts w:ascii="Ubuntu Light" w:hAnsi="Ubuntu Ligh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01A2">
        <w:rPr>
          <w:rStyle w:val="Textoennegrita"/>
          <w:rFonts w:ascii="Ubuntu Light" w:hAnsi="Ubuntu Ligh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areas</w:t>
      </w:r>
      <w:proofErr w:type="spellEnd"/>
      <w:r w:rsidRPr="009901A2">
        <w:rPr>
          <w:rStyle w:val="Textoennegrita"/>
          <w:rFonts w:ascii="Ubuntu Light" w:hAnsi="Ubuntu Ligh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open </w:t>
      </w:r>
      <w:proofErr w:type="spellStart"/>
      <w:r w:rsidRPr="009901A2">
        <w:rPr>
          <w:rStyle w:val="Textoennegrita"/>
          <w:rFonts w:ascii="Ubuntu Light" w:hAnsi="Ubuntu Ligh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to</w:t>
      </w:r>
      <w:proofErr w:type="spellEnd"/>
      <w:r w:rsidRPr="009901A2">
        <w:rPr>
          <w:rStyle w:val="Textoennegrita"/>
          <w:rFonts w:ascii="Ubuntu Light" w:hAnsi="Ubuntu Ligh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01A2">
        <w:rPr>
          <w:rStyle w:val="Textoennegrita"/>
          <w:rFonts w:ascii="Ubuntu Light" w:hAnsi="Ubuntu Ligh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applications</w:t>
      </w:r>
      <w:proofErr w:type="spellEnd"/>
      <w:r>
        <w:rPr>
          <w:rStyle w:val="Textoennegrita"/>
          <w:rFonts w:ascii="Ubuntu Light" w:hAnsi="Ubuntu Ligh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14:paraId="38480266" w14:textId="77777777" w:rsidR="009901A2" w:rsidRPr="009901A2" w:rsidRDefault="009901A2" w:rsidP="00D62DB8">
      <w:pPr>
        <w:spacing w:after="0" w:line="240" w:lineRule="auto"/>
        <w:rPr>
          <w:rFonts w:ascii="Ubuntu Light" w:hAnsi="Ubuntu Ligh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109"/>
        <w:gridCol w:w="822"/>
      </w:tblGrid>
      <w:tr w:rsidR="00D05AC0" w:rsidRPr="00546B02" w14:paraId="258EBD0A" w14:textId="77777777" w:rsidTr="00264313">
        <w:tc>
          <w:tcPr>
            <w:tcW w:w="8109" w:type="dxa"/>
          </w:tcPr>
          <w:p w14:paraId="41074B32" w14:textId="77777777" w:rsidR="00264313" w:rsidRPr="00264313" w:rsidRDefault="00264313" w:rsidP="00264313">
            <w:pPr>
              <w:spacing w:after="0"/>
              <w:rPr>
                <w:rFonts w:ascii="Ubuntu Light" w:hAnsi="Ubuntu Light"/>
                <w:b/>
                <w:bCs/>
              </w:rPr>
            </w:pPr>
            <w:proofErr w:type="spellStart"/>
            <w:r w:rsidRPr="00264313">
              <w:rPr>
                <w:rFonts w:ascii="Ubuntu Light" w:hAnsi="Ubuntu Light"/>
                <w:b/>
                <w:bCs/>
              </w:rPr>
              <w:t>Healthy</w:t>
            </w:r>
            <w:proofErr w:type="spellEnd"/>
            <w:r w:rsidRPr="00264313">
              <w:rPr>
                <w:rFonts w:ascii="Ubuntu Light" w:hAnsi="Ubuntu Light"/>
                <w:b/>
                <w:bCs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b/>
                <w:bCs/>
              </w:rPr>
              <w:t>Food</w:t>
            </w:r>
            <w:proofErr w:type="spellEnd"/>
            <w:r w:rsidRPr="00264313">
              <w:rPr>
                <w:rFonts w:ascii="Ubuntu Light" w:hAnsi="Ubuntu Light"/>
                <w:b/>
                <w:bCs/>
              </w:rPr>
              <w:t xml:space="preserve"> and </w:t>
            </w:r>
            <w:proofErr w:type="spellStart"/>
            <w:r w:rsidRPr="00264313">
              <w:rPr>
                <w:rFonts w:ascii="Ubuntu Light" w:hAnsi="Ubuntu Light"/>
                <w:b/>
                <w:bCs/>
              </w:rPr>
              <w:t>One-Health</w:t>
            </w:r>
            <w:proofErr w:type="spellEnd"/>
          </w:p>
          <w:p w14:paraId="3EE47C4D" w14:textId="28E65DAD" w:rsidR="00D05AC0" w:rsidRPr="00264313" w:rsidRDefault="00264313" w:rsidP="00264313">
            <w:pPr>
              <w:rPr>
                <w:rFonts w:ascii="Ubuntu Light" w:hAnsi="Ubuntu Light"/>
                <w:i/>
                <w:iCs/>
              </w:rPr>
            </w:pPr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(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includes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but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it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is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not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limited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to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: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Antimicrobial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resistance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pandemic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preparedness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agri-food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822" w:type="dxa"/>
          </w:tcPr>
          <w:p w14:paraId="5E816864" w14:textId="77777777" w:rsidR="00D05AC0" w:rsidRPr="00546B02" w:rsidRDefault="00D05AC0" w:rsidP="00D05AC0">
            <w:pPr>
              <w:spacing w:after="0" w:line="360" w:lineRule="auto"/>
              <w:jc w:val="both"/>
              <w:rPr>
                <w:rFonts w:ascii="Ubuntu Light" w:eastAsia="Times New Roman" w:hAnsi="Ubuntu Light"/>
                <w:sz w:val="24"/>
                <w:szCs w:val="24"/>
                <w:lang w:val="en-US" w:eastAsia="pt-PT"/>
              </w:rPr>
            </w:pPr>
          </w:p>
        </w:tc>
      </w:tr>
      <w:tr w:rsidR="00D05AC0" w:rsidRPr="00546B02" w14:paraId="2DC9FE0E" w14:textId="77777777" w:rsidTr="00264313">
        <w:tc>
          <w:tcPr>
            <w:tcW w:w="8109" w:type="dxa"/>
          </w:tcPr>
          <w:p w14:paraId="6FF6F402" w14:textId="366AF7F4" w:rsidR="00D05AC0" w:rsidRPr="00264313" w:rsidRDefault="00264313" w:rsidP="00D05AC0">
            <w:pPr>
              <w:rPr>
                <w:rFonts w:ascii="Ubuntu Light" w:hAnsi="Ubuntu Light"/>
                <w:b/>
                <w:bCs/>
              </w:rPr>
            </w:pPr>
            <w:proofErr w:type="spellStart"/>
            <w:r w:rsidRPr="00264313">
              <w:rPr>
                <w:rFonts w:ascii="Ubuntu Light" w:hAnsi="Ubuntu Light"/>
                <w:b/>
                <w:bCs/>
              </w:rPr>
              <w:t>Health</w:t>
            </w:r>
            <w:proofErr w:type="spellEnd"/>
            <w:r w:rsidRPr="00264313">
              <w:rPr>
                <w:rFonts w:ascii="Ubuntu Light" w:hAnsi="Ubuntu Light"/>
                <w:b/>
                <w:bCs/>
              </w:rPr>
              <w:t xml:space="preserve">, </w:t>
            </w:r>
            <w:proofErr w:type="spellStart"/>
            <w:r w:rsidRPr="00264313">
              <w:rPr>
                <w:rFonts w:ascii="Ubuntu Light" w:hAnsi="Ubuntu Light"/>
                <w:b/>
                <w:bCs/>
              </w:rPr>
              <w:t>Biotechnology</w:t>
            </w:r>
            <w:proofErr w:type="spellEnd"/>
            <w:r w:rsidRPr="00264313">
              <w:rPr>
                <w:rFonts w:ascii="Ubuntu Light" w:hAnsi="Ubuntu Light"/>
                <w:b/>
                <w:bCs/>
              </w:rPr>
              <w:t xml:space="preserve"> and </w:t>
            </w:r>
            <w:proofErr w:type="spellStart"/>
            <w:r w:rsidRPr="00264313">
              <w:rPr>
                <w:rFonts w:ascii="Ubuntu Light" w:hAnsi="Ubuntu Light"/>
                <w:b/>
                <w:bCs/>
              </w:rPr>
              <w:t>Biomedicine</w:t>
            </w:r>
            <w:proofErr w:type="spellEnd"/>
          </w:p>
        </w:tc>
        <w:tc>
          <w:tcPr>
            <w:tcW w:w="822" w:type="dxa"/>
          </w:tcPr>
          <w:p w14:paraId="6FFBE696" w14:textId="77777777" w:rsidR="00D05AC0" w:rsidRPr="00546B02" w:rsidRDefault="00D05AC0" w:rsidP="00D05AC0">
            <w:pPr>
              <w:spacing w:after="0" w:line="360" w:lineRule="auto"/>
              <w:jc w:val="both"/>
              <w:rPr>
                <w:rFonts w:ascii="Ubuntu Light" w:eastAsia="Times New Roman" w:hAnsi="Ubuntu Light"/>
                <w:sz w:val="24"/>
                <w:szCs w:val="24"/>
                <w:lang w:val="en-US" w:eastAsia="pt-PT"/>
              </w:rPr>
            </w:pPr>
          </w:p>
        </w:tc>
      </w:tr>
      <w:tr w:rsidR="00D05AC0" w:rsidRPr="00546B02" w14:paraId="2E92642D" w14:textId="77777777" w:rsidTr="00264313">
        <w:tc>
          <w:tcPr>
            <w:tcW w:w="8109" w:type="dxa"/>
          </w:tcPr>
          <w:p w14:paraId="154052E6" w14:textId="77777777" w:rsidR="00264313" w:rsidRPr="00264313" w:rsidRDefault="00264313" w:rsidP="00264313">
            <w:pPr>
              <w:spacing w:after="0"/>
              <w:rPr>
                <w:rFonts w:ascii="Ubuntu Light" w:hAnsi="Ubuntu Light"/>
                <w:b/>
                <w:bCs/>
              </w:rPr>
            </w:pPr>
            <w:r w:rsidRPr="00264313">
              <w:rPr>
                <w:rFonts w:ascii="Ubuntu Light" w:hAnsi="Ubuntu Light"/>
                <w:b/>
                <w:bCs/>
              </w:rPr>
              <w:t xml:space="preserve">Digital Technologies and </w:t>
            </w:r>
            <w:proofErr w:type="spellStart"/>
            <w:r w:rsidRPr="00264313">
              <w:rPr>
                <w:rFonts w:ascii="Ubuntu Light" w:hAnsi="Ubuntu Light"/>
                <w:b/>
                <w:bCs/>
              </w:rPr>
              <w:t>Space</w:t>
            </w:r>
            <w:proofErr w:type="spellEnd"/>
          </w:p>
          <w:p w14:paraId="392438C7" w14:textId="55655625" w:rsidR="00D05AC0" w:rsidRPr="00264313" w:rsidRDefault="00264313" w:rsidP="00264313">
            <w:pPr>
              <w:rPr>
                <w:rFonts w:ascii="Ubuntu Light" w:hAnsi="Ubuntu Light"/>
                <w:i/>
                <w:iCs/>
              </w:rPr>
            </w:pPr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(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includes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but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is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not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limited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to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: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Cybersecurity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, artificial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intelligence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 xml:space="preserve">, data </w:t>
            </w:r>
            <w:proofErr w:type="spellStart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science</w:t>
            </w:r>
            <w:proofErr w:type="spellEnd"/>
            <w:r w:rsidRPr="00264313">
              <w:rPr>
                <w:rFonts w:ascii="Ubuntu Light" w:hAnsi="Ubuntu Light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822" w:type="dxa"/>
          </w:tcPr>
          <w:p w14:paraId="3DA2EE07" w14:textId="77777777" w:rsidR="00D05AC0" w:rsidRPr="00546B02" w:rsidRDefault="00D05AC0" w:rsidP="00D05AC0">
            <w:pPr>
              <w:spacing w:after="0" w:line="360" w:lineRule="auto"/>
              <w:jc w:val="both"/>
              <w:rPr>
                <w:rFonts w:ascii="Ubuntu Light" w:eastAsia="Times New Roman" w:hAnsi="Ubuntu Light"/>
                <w:sz w:val="24"/>
                <w:szCs w:val="24"/>
                <w:lang w:val="en-US" w:eastAsia="pt-PT"/>
              </w:rPr>
            </w:pPr>
          </w:p>
        </w:tc>
      </w:tr>
    </w:tbl>
    <w:p w14:paraId="2F02FAE0" w14:textId="77777777" w:rsidR="00D05AC0" w:rsidRDefault="00D05AC0">
      <w:pPr>
        <w:spacing w:after="0" w:line="240" w:lineRule="auto"/>
        <w:rPr>
          <w:rFonts w:ascii="Ubuntu Light" w:eastAsia="Times New Roman" w:hAnsi="Ubuntu Light"/>
          <w:sz w:val="24"/>
          <w:szCs w:val="24"/>
          <w:lang w:val="en-US" w:eastAsia="pt-PT"/>
        </w:rPr>
      </w:pPr>
      <w:r>
        <w:rPr>
          <w:rFonts w:ascii="Ubuntu Light" w:eastAsia="Times New Roman" w:hAnsi="Ubuntu Light"/>
          <w:sz w:val="24"/>
          <w:szCs w:val="24"/>
          <w:lang w:val="en-US" w:eastAsia="pt-PT"/>
        </w:rPr>
        <w:br w:type="page"/>
      </w:r>
    </w:p>
    <w:p w14:paraId="00351EBC" w14:textId="77777777" w:rsidR="00061A09" w:rsidRPr="005C6F2D" w:rsidRDefault="00D05AC0" w:rsidP="009901A2">
      <w:pPr>
        <w:spacing w:after="0" w:line="360" w:lineRule="auto"/>
        <w:ind w:right="-46"/>
        <w:jc w:val="both"/>
        <w:rPr>
          <w:rFonts w:ascii="Ubuntu Light" w:eastAsia="Times New Roman" w:hAnsi="Ubuntu Light"/>
          <w:b/>
          <w:sz w:val="24"/>
          <w:szCs w:val="24"/>
          <w:lang w:val="en-US" w:eastAsia="pt-PT"/>
        </w:rPr>
      </w:pPr>
      <w:r>
        <w:rPr>
          <w:rFonts w:ascii="Ubuntu Light" w:eastAsia="Times New Roman" w:hAnsi="Ubuntu Light"/>
          <w:b/>
          <w:sz w:val="24"/>
          <w:szCs w:val="24"/>
          <w:lang w:val="en-US" w:eastAsia="pt-PT"/>
        </w:rPr>
        <w:lastRenderedPageBreak/>
        <w:t>Project title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46B02" w14:paraId="4D2EAC25" w14:textId="77777777" w:rsidTr="009901A2">
        <w:tc>
          <w:tcPr>
            <w:tcW w:w="9180" w:type="dxa"/>
          </w:tcPr>
          <w:p w14:paraId="10E8C733" w14:textId="77777777" w:rsidR="00D05AC0" w:rsidRDefault="00D05AC0" w:rsidP="004429D2">
            <w:pPr>
              <w:spacing w:after="0" w:line="360" w:lineRule="auto"/>
              <w:jc w:val="both"/>
              <w:rPr>
                <w:rFonts w:ascii="Ubuntu Light" w:eastAsia="Times New Roman" w:hAnsi="Ubuntu Light"/>
                <w:sz w:val="24"/>
                <w:szCs w:val="24"/>
                <w:lang w:val="en-US" w:eastAsia="pt-PT"/>
              </w:rPr>
            </w:pPr>
          </w:p>
        </w:tc>
      </w:tr>
    </w:tbl>
    <w:p w14:paraId="128EEDA1" w14:textId="77777777" w:rsidR="00061A09" w:rsidRDefault="00061A09" w:rsidP="002D04A9">
      <w:pPr>
        <w:spacing w:after="0" w:line="360" w:lineRule="auto"/>
        <w:jc w:val="both"/>
        <w:rPr>
          <w:rFonts w:ascii="Ubuntu Light" w:eastAsia="Times New Roman" w:hAnsi="Ubuntu Light"/>
          <w:sz w:val="24"/>
          <w:szCs w:val="24"/>
          <w:lang w:val="en-US" w:eastAsia="pt-PT"/>
        </w:rPr>
      </w:pPr>
    </w:p>
    <w:p w14:paraId="103EEB8B" w14:textId="77777777" w:rsidR="00061A09" w:rsidRPr="005C6F2D" w:rsidRDefault="00D05AC0" w:rsidP="002D04A9">
      <w:pPr>
        <w:spacing w:after="0" w:line="360" w:lineRule="auto"/>
        <w:jc w:val="both"/>
        <w:rPr>
          <w:rFonts w:ascii="Ubuntu Light" w:eastAsia="Times New Roman" w:hAnsi="Ubuntu Light"/>
          <w:b/>
          <w:sz w:val="24"/>
          <w:szCs w:val="24"/>
          <w:lang w:val="en-US" w:eastAsia="pt-PT"/>
        </w:rPr>
      </w:pPr>
      <w:r>
        <w:rPr>
          <w:rFonts w:ascii="Ubuntu Light" w:eastAsia="Times New Roman" w:hAnsi="Ubuntu Light"/>
          <w:b/>
          <w:sz w:val="24"/>
          <w:szCs w:val="24"/>
          <w:lang w:val="en-US" w:eastAsia="pt-PT"/>
        </w:rPr>
        <w:t>Project summary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62DB8" w14:paraId="7C3E19E2" w14:textId="77777777" w:rsidTr="009901A2">
        <w:trPr>
          <w:trHeight w:val="10084"/>
        </w:trPr>
        <w:tc>
          <w:tcPr>
            <w:tcW w:w="9180" w:type="dxa"/>
          </w:tcPr>
          <w:p w14:paraId="58DEF3DC" w14:textId="77777777" w:rsidR="00855505" w:rsidRDefault="00855505" w:rsidP="00855505">
            <w:pPr>
              <w:spacing w:after="0" w:line="360" w:lineRule="auto"/>
              <w:jc w:val="both"/>
              <w:rPr>
                <w:rFonts w:ascii="Ubuntu Light" w:eastAsia="Times New Roman" w:hAnsi="Ubuntu Light"/>
                <w:sz w:val="24"/>
                <w:szCs w:val="24"/>
                <w:lang w:val="en-US" w:eastAsia="pt-PT"/>
              </w:rPr>
            </w:pPr>
          </w:p>
        </w:tc>
      </w:tr>
    </w:tbl>
    <w:p w14:paraId="06E815CA" w14:textId="3D90D7B9" w:rsidR="00061A09" w:rsidRPr="002D04A9" w:rsidRDefault="00061A09" w:rsidP="002D04A9">
      <w:pPr>
        <w:spacing w:after="0" w:line="360" w:lineRule="auto"/>
        <w:rPr>
          <w:rFonts w:ascii="Ubuntu Light" w:hAnsi="Ubuntu Light"/>
        </w:rPr>
      </w:pPr>
    </w:p>
    <w:sectPr w:rsidR="00061A09" w:rsidRPr="002D04A9" w:rsidSect="001428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098" w:right="1440" w:bottom="1701" w:left="1440" w:header="141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237A3" w14:textId="77777777" w:rsidR="00782A6F" w:rsidRDefault="00782A6F" w:rsidP="00E51CC9">
      <w:pPr>
        <w:spacing w:after="0"/>
      </w:pPr>
      <w:r>
        <w:separator/>
      </w:r>
    </w:p>
  </w:endnote>
  <w:endnote w:type="continuationSeparator" w:id="0">
    <w:p w14:paraId="6EE42919" w14:textId="77777777" w:rsidR="00782A6F" w:rsidRDefault="00782A6F" w:rsidP="00E51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buntu Light">
    <w:altName w:val="SignPainter-HouseScript"/>
    <w:charset w:val="00"/>
    <w:family w:val="swiss"/>
    <w:pitch w:val="variable"/>
    <w:sig w:usb0="E00002FF" w:usb1="5000205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C123" w14:textId="77777777" w:rsidR="00855505" w:rsidRDefault="00855505" w:rsidP="005A49C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A52A35" w14:textId="77777777" w:rsidR="004264E0" w:rsidRDefault="004264E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02B5E" w14:textId="77777777" w:rsidR="00855505" w:rsidRDefault="00855505" w:rsidP="005A49C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0CB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DB2CA5" w14:textId="77777777" w:rsidR="004264E0" w:rsidRDefault="004264E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8" w:space="0" w:color="007FA3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24"/>
      <w:gridCol w:w="5102"/>
    </w:tblGrid>
    <w:tr w:rsidR="00181B83" w14:paraId="7FB2E290" w14:textId="77777777" w:rsidTr="002F7C1B">
      <w:tc>
        <w:tcPr>
          <w:tcW w:w="3776" w:type="dxa"/>
          <w:vAlign w:val="center"/>
        </w:tcPr>
        <w:p w14:paraId="747228D9" w14:textId="77777777" w:rsidR="00E76AAB" w:rsidRDefault="00E76AAB" w:rsidP="00E76AAB">
          <w:pPr>
            <w:pStyle w:val="Piedepgina"/>
            <w:jc w:val="left"/>
          </w:pPr>
          <w:r>
            <w:t>Edificio I+D, Campus Río Ebro, Universidad de Zaragoza</w:t>
          </w:r>
        </w:p>
        <w:p w14:paraId="5A95FEB9" w14:textId="77777777" w:rsidR="00E76AAB" w:rsidRDefault="00E76AAB" w:rsidP="00E76AAB">
          <w:pPr>
            <w:pStyle w:val="Piedepgina"/>
            <w:jc w:val="left"/>
          </w:pPr>
          <w:r>
            <w:t xml:space="preserve">C/ Mariano </w:t>
          </w:r>
          <w:proofErr w:type="spellStart"/>
          <w:r>
            <w:t>Esquillor</w:t>
          </w:r>
          <w:proofErr w:type="spellEnd"/>
          <w:r>
            <w:t>, s/n • 50018 Zaragoza (</w:t>
          </w:r>
          <w:proofErr w:type="spellStart"/>
          <w:r>
            <w:t>Spain</w:t>
          </w:r>
          <w:proofErr w:type="spellEnd"/>
          <w:r>
            <w:t>)</w:t>
          </w:r>
        </w:p>
        <w:p w14:paraId="4759DCA4" w14:textId="77777777" w:rsidR="00E76AAB" w:rsidRPr="00E274E2" w:rsidRDefault="00E76AAB" w:rsidP="00E76AAB">
          <w:pPr>
            <w:pStyle w:val="Piedepgina"/>
            <w:jc w:val="left"/>
            <w:rPr>
              <w:rStyle w:val="nfasisintenso"/>
            </w:rPr>
          </w:pPr>
          <w:r w:rsidRPr="00E274E2">
            <w:rPr>
              <w:rStyle w:val="nfasisintenso"/>
            </w:rPr>
            <w:t xml:space="preserve">Tel. +34 </w:t>
          </w:r>
          <w:r>
            <w:rPr>
              <w:rStyle w:val="nfasisintenso"/>
            </w:rPr>
            <w:t>9</w:t>
          </w:r>
          <w:r w:rsidRPr="00E274E2">
            <w:rPr>
              <w:rStyle w:val="nfasisintenso"/>
            </w:rPr>
            <w:t xml:space="preserve">76 </w:t>
          </w:r>
          <w:r>
            <w:rPr>
              <w:rStyle w:val="nfasisintenso"/>
            </w:rPr>
            <w:t>762</w:t>
          </w:r>
          <w:r w:rsidRPr="00E274E2">
            <w:rPr>
              <w:rStyle w:val="nfasisintenso"/>
            </w:rPr>
            <w:t xml:space="preserve"> </w:t>
          </w:r>
          <w:r>
            <w:rPr>
              <w:rStyle w:val="nfasisintenso"/>
            </w:rPr>
            <w:t>777</w:t>
          </w:r>
          <w:r w:rsidRPr="00E274E2">
            <w:rPr>
              <w:rStyle w:val="nfasisintenso"/>
            </w:rPr>
            <w:t xml:space="preserve"> • secinma@unizar.es</w:t>
          </w:r>
        </w:p>
        <w:p w14:paraId="5D726CD2" w14:textId="77777777" w:rsidR="00181B83" w:rsidRDefault="00E76AAB" w:rsidP="00E76AAB">
          <w:pPr>
            <w:pStyle w:val="Piedepgina"/>
            <w:jc w:val="left"/>
          </w:pPr>
          <w:r w:rsidRPr="00E274E2">
            <w:rPr>
              <w:rStyle w:val="nfasisintenso"/>
            </w:rPr>
            <w:t xml:space="preserve">sitio web: </w:t>
          </w:r>
          <w:r>
            <w:rPr>
              <w:rStyle w:val="nfasisintenso"/>
            </w:rPr>
            <w:t>https://</w:t>
          </w:r>
          <w:r w:rsidRPr="00E274E2">
            <w:rPr>
              <w:rStyle w:val="nfasisintenso"/>
            </w:rPr>
            <w:t>inma.unizar-csic.es</w:t>
          </w:r>
        </w:p>
      </w:tc>
      <w:tc>
        <w:tcPr>
          <w:tcW w:w="4910" w:type="dxa"/>
          <w:vAlign w:val="center"/>
        </w:tcPr>
        <w:p w14:paraId="09C5AE0D" w14:textId="77777777" w:rsidR="00181B83" w:rsidRDefault="00181B83" w:rsidP="00181B83">
          <w:pPr>
            <w:pStyle w:val="Piedepgina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3FA5577" wp14:editId="65ADB2FC">
                <wp:extent cx="2808000" cy="321398"/>
                <wp:effectExtent l="0" t="0" r="0" b="0"/>
                <wp:docPr id="12" name="Graphic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8000" cy="321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AAB736" w14:textId="77777777" w:rsidR="00181B83" w:rsidRDefault="00181B8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CE6B7" w14:textId="77777777" w:rsidR="00782A6F" w:rsidRDefault="00782A6F" w:rsidP="00E51CC9">
      <w:pPr>
        <w:spacing w:after="0"/>
      </w:pPr>
      <w:r>
        <w:separator/>
      </w:r>
    </w:p>
  </w:footnote>
  <w:footnote w:type="continuationSeparator" w:id="0">
    <w:p w14:paraId="245FD9FA" w14:textId="77777777" w:rsidR="00782A6F" w:rsidRDefault="00782A6F" w:rsidP="00E51C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7D0B6" w14:textId="77777777" w:rsidR="004264E0" w:rsidRDefault="004264E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BE8DF" w14:textId="77777777" w:rsidR="00E51CC9" w:rsidRDefault="00E51CC9">
    <w:pPr>
      <w:pStyle w:val="Encabezado"/>
    </w:pPr>
    <w:r>
      <w:rPr>
        <w:noProof/>
        <w:lang w:eastAsia="es-ES"/>
      </w:rPr>
      <w:drawing>
        <wp:inline distT="0" distB="0" distL="0" distR="0" wp14:anchorId="61808597" wp14:editId="1A91CB79">
          <wp:extent cx="1440000" cy="720000"/>
          <wp:effectExtent l="0" t="0" r="0" b="4445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D4C8A" w14:textId="77777777" w:rsidR="00BB436B" w:rsidRDefault="00BB436B">
    <w:pPr>
      <w:pStyle w:val="Encabezado"/>
    </w:pPr>
    <w:r>
      <w:rPr>
        <w:noProof/>
        <w:lang w:eastAsia="es-ES"/>
      </w:rPr>
      <w:drawing>
        <wp:inline distT="0" distB="0" distL="0" distR="0" wp14:anchorId="66379DB9" wp14:editId="7EAAA7F5">
          <wp:extent cx="1440000" cy="720000"/>
          <wp:effectExtent l="0" t="0" r="0" b="4445"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C14"/>
    <w:multiLevelType w:val="hybridMultilevel"/>
    <w:tmpl w:val="AADC6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5360"/>
    <w:multiLevelType w:val="hybridMultilevel"/>
    <w:tmpl w:val="A9360D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34F2"/>
    <w:multiLevelType w:val="multilevel"/>
    <w:tmpl w:val="EBE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8"/>
    <w:rsid w:val="00015051"/>
    <w:rsid w:val="000501B8"/>
    <w:rsid w:val="0005269E"/>
    <w:rsid w:val="00061A09"/>
    <w:rsid w:val="00111BA2"/>
    <w:rsid w:val="00142846"/>
    <w:rsid w:val="00174B92"/>
    <w:rsid w:val="0018120D"/>
    <w:rsid w:val="00181B83"/>
    <w:rsid w:val="001943F0"/>
    <w:rsid w:val="00264313"/>
    <w:rsid w:val="002751A9"/>
    <w:rsid w:val="002D04A9"/>
    <w:rsid w:val="002E1166"/>
    <w:rsid w:val="00345590"/>
    <w:rsid w:val="00350CB4"/>
    <w:rsid w:val="0036651E"/>
    <w:rsid w:val="003902FF"/>
    <w:rsid w:val="003E2851"/>
    <w:rsid w:val="004264E0"/>
    <w:rsid w:val="004429D2"/>
    <w:rsid w:val="00496791"/>
    <w:rsid w:val="00546B02"/>
    <w:rsid w:val="005C6F2D"/>
    <w:rsid w:val="0067586D"/>
    <w:rsid w:val="00684F86"/>
    <w:rsid w:val="006A7146"/>
    <w:rsid w:val="006F79F7"/>
    <w:rsid w:val="007723B2"/>
    <w:rsid w:val="00772734"/>
    <w:rsid w:val="00782A6F"/>
    <w:rsid w:val="008270D4"/>
    <w:rsid w:val="00832B65"/>
    <w:rsid w:val="008417F0"/>
    <w:rsid w:val="00855505"/>
    <w:rsid w:val="008735AC"/>
    <w:rsid w:val="00893270"/>
    <w:rsid w:val="008D40D0"/>
    <w:rsid w:val="00901590"/>
    <w:rsid w:val="009901A2"/>
    <w:rsid w:val="009C3A88"/>
    <w:rsid w:val="00A46ACF"/>
    <w:rsid w:val="00BB436B"/>
    <w:rsid w:val="00BE7AA6"/>
    <w:rsid w:val="00BF2D05"/>
    <w:rsid w:val="00BF53C2"/>
    <w:rsid w:val="00C14B01"/>
    <w:rsid w:val="00C15984"/>
    <w:rsid w:val="00D05AC0"/>
    <w:rsid w:val="00D62DB8"/>
    <w:rsid w:val="00D73673"/>
    <w:rsid w:val="00D92460"/>
    <w:rsid w:val="00E274E2"/>
    <w:rsid w:val="00E32A46"/>
    <w:rsid w:val="00E33C27"/>
    <w:rsid w:val="00E51CC9"/>
    <w:rsid w:val="00E76AAB"/>
    <w:rsid w:val="00EB767A"/>
    <w:rsid w:val="00F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2159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9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C9"/>
    <w:pPr>
      <w:tabs>
        <w:tab w:val="center" w:pos="4513"/>
        <w:tab w:val="right" w:pos="9026"/>
      </w:tabs>
      <w:spacing w:after="0" w:line="240" w:lineRule="auto"/>
      <w:jc w:val="both"/>
    </w:pPr>
    <w:rPr>
      <w:rFonts w:ascii="Ubuntu Light" w:eastAsiaTheme="minorHAnsi" w:hAnsi="Ubuntu Light" w:cstheme="minorBidi"/>
      <w:sz w:val="20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51CC9"/>
    <w:rPr>
      <w:rFonts w:ascii="Ubuntu Light" w:hAnsi="Ubuntu Light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E274E2"/>
    <w:pPr>
      <w:tabs>
        <w:tab w:val="center" w:pos="4513"/>
        <w:tab w:val="right" w:pos="9026"/>
      </w:tabs>
      <w:spacing w:after="0" w:line="240" w:lineRule="auto"/>
      <w:jc w:val="both"/>
    </w:pPr>
    <w:rPr>
      <w:rFonts w:ascii="Ubuntu Light" w:eastAsiaTheme="minorHAnsi" w:hAnsi="Ubuntu Light" w:cstheme="minorBidi"/>
      <w:color w:val="919191" w:themeColor="accent3"/>
      <w:sz w:val="16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74E2"/>
    <w:rPr>
      <w:rFonts w:ascii="Ubuntu Light" w:hAnsi="Ubuntu Light"/>
      <w:color w:val="919191" w:themeColor="accent3"/>
      <w:sz w:val="16"/>
    </w:rPr>
  </w:style>
  <w:style w:type="table" w:styleId="Tablaconcuadrcula">
    <w:name w:val="Table Grid"/>
    <w:basedOn w:val="Tablanormal"/>
    <w:uiPriority w:val="39"/>
    <w:rsid w:val="00275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basedOn w:val="Fuentedeprrafopredeter"/>
    <w:uiPriority w:val="21"/>
    <w:qFormat/>
    <w:rsid w:val="00E274E2"/>
    <w:rPr>
      <w:b/>
      <w:i w:val="0"/>
      <w:iCs/>
      <w:color w:val="007FA3" w:themeColor="accent1"/>
    </w:rPr>
  </w:style>
  <w:style w:type="paragraph" w:styleId="Prrafodelista">
    <w:name w:val="List Paragraph"/>
    <w:basedOn w:val="Normal"/>
    <w:uiPriority w:val="34"/>
    <w:qFormat/>
    <w:rsid w:val="00061A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A09"/>
    <w:rPr>
      <w:color w:val="007FA3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05AC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D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DB8"/>
    <w:rPr>
      <w:rFonts w:ascii="Lucida Grande" w:eastAsia="Calibri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505"/>
    <w:rPr>
      <w:color w:val="CE0058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5550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01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9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C9"/>
    <w:pPr>
      <w:tabs>
        <w:tab w:val="center" w:pos="4513"/>
        <w:tab w:val="right" w:pos="9026"/>
      </w:tabs>
      <w:spacing w:after="0" w:line="240" w:lineRule="auto"/>
      <w:jc w:val="both"/>
    </w:pPr>
    <w:rPr>
      <w:rFonts w:ascii="Ubuntu Light" w:eastAsiaTheme="minorHAnsi" w:hAnsi="Ubuntu Light" w:cstheme="minorBidi"/>
      <w:sz w:val="20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51CC9"/>
    <w:rPr>
      <w:rFonts w:ascii="Ubuntu Light" w:hAnsi="Ubuntu Light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E274E2"/>
    <w:pPr>
      <w:tabs>
        <w:tab w:val="center" w:pos="4513"/>
        <w:tab w:val="right" w:pos="9026"/>
      </w:tabs>
      <w:spacing w:after="0" w:line="240" w:lineRule="auto"/>
      <w:jc w:val="both"/>
    </w:pPr>
    <w:rPr>
      <w:rFonts w:ascii="Ubuntu Light" w:eastAsiaTheme="minorHAnsi" w:hAnsi="Ubuntu Light" w:cstheme="minorBidi"/>
      <w:color w:val="919191" w:themeColor="accent3"/>
      <w:sz w:val="16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74E2"/>
    <w:rPr>
      <w:rFonts w:ascii="Ubuntu Light" w:hAnsi="Ubuntu Light"/>
      <w:color w:val="919191" w:themeColor="accent3"/>
      <w:sz w:val="16"/>
    </w:rPr>
  </w:style>
  <w:style w:type="table" w:styleId="Tablaconcuadrcula">
    <w:name w:val="Table Grid"/>
    <w:basedOn w:val="Tablanormal"/>
    <w:uiPriority w:val="39"/>
    <w:rsid w:val="00275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basedOn w:val="Fuentedeprrafopredeter"/>
    <w:uiPriority w:val="21"/>
    <w:qFormat/>
    <w:rsid w:val="00E274E2"/>
    <w:rPr>
      <w:b/>
      <w:i w:val="0"/>
      <w:iCs/>
      <w:color w:val="007FA3" w:themeColor="accent1"/>
    </w:rPr>
  </w:style>
  <w:style w:type="paragraph" w:styleId="Prrafodelista">
    <w:name w:val="List Paragraph"/>
    <w:basedOn w:val="Normal"/>
    <w:uiPriority w:val="34"/>
    <w:qFormat/>
    <w:rsid w:val="00061A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A09"/>
    <w:rPr>
      <w:color w:val="007FA3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05AC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D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DB8"/>
    <w:rPr>
      <w:rFonts w:ascii="Lucida Grande" w:eastAsia="Calibri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505"/>
    <w:rPr>
      <w:color w:val="CE0058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5550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raid.es/en/content/international-call-recruitment-researchers-2022" TargetMode="External"/><Relationship Id="rId9" Type="http://schemas.openxmlformats.org/officeDocument/2006/relationships/hyperlink" Target="mailto:direccion.inma@csic.es" TargetMode="Externa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_INMA_basica_I+D+i.dotx" TargetMode="External"/></Relationships>
</file>

<file path=word/theme/theme1.xml><?xml version="1.0" encoding="utf-8"?>
<a:theme xmlns:a="http://schemas.openxmlformats.org/drawingml/2006/main" name="Office Theme">
  <a:themeElements>
    <a:clrScheme name="INMA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007FA3"/>
      </a:accent1>
      <a:accent2>
        <a:srgbClr val="CE0058"/>
      </a:accent2>
      <a:accent3>
        <a:srgbClr val="919191"/>
      </a:accent3>
      <a:accent4>
        <a:srgbClr val="C0C0C0"/>
      </a:accent4>
      <a:accent5>
        <a:srgbClr val="EAEAEA"/>
      </a:accent5>
      <a:accent6>
        <a:srgbClr val="FEFFFF"/>
      </a:accent6>
      <a:hlink>
        <a:srgbClr val="007FA3"/>
      </a:hlink>
      <a:folHlink>
        <a:srgbClr val="CE005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\Users\usuario\Downloads\plantilla_INMA_basica_I+D+i.dotx</Template>
  <TotalTime>22</TotalTime>
  <Pages>2</Pages>
  <Words>215</Words>
  <Characters>1187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7</cp:revision>
  <dcterms:created xsi:type="dcterms:W3CDTF">2022-01-19T17:22:00Z</dcterms:created>
  <dcterms:modified xsi:type="dcterms:W3CDTF">2023-01-27T15:34:00Z</dcterms:modified>
  <cp:category/>
</cp:coreProperties>
</file>