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3D" w:rsidRDefault="0004233D" w:rsidP="00832F62">
      <w:pPr>
        <w:jc w:val="both"/>
        <w:rPr>
          <w:rFonts w:ascii="Verdana" w:hAnsi="Verdana"/>
        </w:rPr>
      </w:pPr>
    </w:p>
    <w:p w:rsidR="0004233D" w:rsidRDefault="0004233D" w:rsidP="00832F62">
      <w:pPr>
        <w:jc w:val="both"/>
        <w:rPr>
          <w:rFonts w:ascii="Verdana" w:hAnsi="Verdana"/>
        </w:rPr>
      </w:pPr>
    </w:p>
    <w:p w:rsidR="0004233D" w:rsidRDefault="0004233D" w:rsidP="00832F62">
      <w:pPr>
        <w:jc w:val="both"/>
        <w:rPr>
          <w:rFonts w:ascii="Verdana" w:hAnsi="Verdana"/>
        </w:rPr>
      </w:pPr>
    </w:p>
    <w:p w:rsidR="00680A40" w:rsidRDefault="00680A40" w:rsidP="00F12498">
      <w:pPr>
        <w:ind w:firstLine="851"/>
        <w:jc w:val="both"/>
        <w:rPr>
          <w:rFonts w:ascii="Gill Sans MT" w:hAnsi="Gill Sans MT"/>
          <w:bCs/>
          <w:sz w:val="24"/>
          <w:szCs w:val="24"/>
          <w:lang w:val="es-ES"/>
        </w:rPr>
      </w:pPr>
    </w:p>
    <w:p w:rsidR="00680A40" w:rsidRPr="00680A40" w:rsidRDefault="00680A40" w:rsidP="00680A40">
      <w:pPr>
        <w:pStyle w:val="Textoindependiente"/>
        <w:rPr>
          <w:rFonts w:ascii="Gill Sans MT" w:hAnsi="Gill Sans MT"/>
          <w:sz w:val="24"/>
          <w:szCs w:val="24"/>
          <w:lang w:val="es-ES"/>
        </w:rPr>
      </w:pPr>
      <w:r>
        <w:rPr>
          <w:rFonts w:ascii="Gill Sans MT" w:hAnsi="Gill Sans MT"/>
          <w:sz w:val="24"/>
          <w:szCs w:val="24"/>
          <w:lang w:val="es-ES"/>
        </w:rPr>
        <w:t>La Orden Ministerial de 18 de junio de 2021 por la que se convocan, por tramitación anticipada, subvenciones para 2022 del Subprograma de Movilidad dentro del Programa Estatal de Promoción del Talento y su Empleabilidad, en el marco del Plan Estatal de Investigación Científica y Técnica y de Innovación 2017-2020, exige, como requisito indispensable para beneficiarse de las mismas, la autorización expresa de la dirección del Instituto/Centro para ausentarse del Instituto/Centro de adscripción durante el periodo para el que se solicita la estancia.</w:t>
      </w:r>
    </w:p>
    <w:p w:rsidR="000816E1" w:rsidRPr="00E664A5" w:rsidRDefault="000816E1" w:rsidP="00AB3E45">
      <w:pPr>
        <w:pStyle w:val="Textoindependiente"/>
        <w:rPr>
          <w:rFonts w:ascii="Gill Sans MT" w:hAnsi="Gill Sans MT"/>
          <w:sz w:val="24"/>
          <w:szCs w:val="24"/>
          <w:lang w:val="es-ES"/>
        </w:rPr>
      </w:pPr>
    </w:p>
    <w:p w:rsidR="00595FD2" w:rsidRPr="00E664A5" w:rsidRDefault="00595FD2" w:rsidP="00AB3E45">
      <w:pPr>
        <w:pStyle w:val="Textoindependiente"/>
        <w:rPr>
          <w:rFonts w:ascii="Gill Sans MT" w:hAnsi="Gill Sans MT"/>
          <w:sz w:val="24"/>
          <w:szCs w:val="24"/>
          <w:lang w:val="es-ES"/>
        </w:rPr>
      </w:pPr>
    </w:p>
    <w:p w:rsidR="000816E1" w:rsidRPr="00E664A5" w:rsidRDefault="000816E1" w:rsidP="00AB3E45">
      <w:pPr>
        <w:pStyle w:val="Textoindependiente"/>
        <w:rPr>
          <w:rFonts w:ascii="Gill Sans MT" w:hAnsi="Gill Sans MT"/>
          <w:sz w:val="24"/>
          <w:szCs w:val="24"/>
          <w:lang w:val="es-ES"/>
        </w:rPr>
      </w:pPr>
      <w:r w:rsidRPr="00E664A5">
        <w:rPr>
          <w:rFonts w:ascii="Gill Sans MT" w:hAnsi="Gill Sans MT"/>
          <w:sz w:val="24"/>
          <w:szCs w:val="24"/>
          <w:lang w:val="es-ES"/>
        </w:rPr>
        <w:t>En virtud de la misma, el</w:t>
      </w:r>
      <w:r w:rsidR="00E7133C">
        <w:rPr>
          <w:rFonts w:ascii="Gill Sans MT" w:hAnsi="Gill Sans MT"/>
          <w:sz w:val="24"/>
          <w:szCs w:val="24"/>
          <w:lang w:val="es-ES"/>
        </w:rPr>
        <w:t>/la</w:t>
      </w:r>
      <w:r w:rsidRPr="00E664A5">
        <w:rPr>
          <w:rFonts w:ascii="Gill Sans MT" w:hAnsi="Gill Sans MT"/>
          <w:sz w:val="24"/>
          <w:szCs w:val="24"/>
          <w:lang w:val="es-ES"/>
        </w:rPr>
        <w:t xml:space="preserve"> Director/Director</w:t>
      </w:r>
      <w:r w:rsidR="00E7133C">
        <w:rPr>
          <w:rFonts w:ascii="Gill Sans MT" w:hAnsi="Gill Sans MT"/>
          <w:sz w:val="24"/>
          <w:szCs w:val="24"/>
          <w:lang w:val="es-ES"/>
        </w:rPr>
        <w:t>a</w:t>
      </w:r>
      <w:r w:rsidRPr="00E664A5">
        <w:rPr>
          <w:rFonts w:ascii="Gill Sans MT" w:hAnsi="Gill Sans MT"/>
          <w:sz w:val="24"/>
          <w:szCs w:val="24"/>
          <w:lang w:val="es-ES"/>
        </w:rPr>
        <w:t xml:space="preserve"> ----------------------------</w:t>
      </w:r>
      <w:r w:rsidR="00C25B77">
        <w:rPr>
          <w:rFonts w:ascii="Gill Sans MT" w:hAnsi="Gill Sans MT"/>
          <w:sz w:val="24"/>
          <w:szCs w:val="24"/>
          <w:lang w:val="es-ES"/>
        </w:rPr>
        <w:t xml:space="preserve">---------------------del </w:t>
      </w:r>
      <w:r w:rsidR="00E7133C">
        <w:rPr>
          <w:rFonts w:ascii="Gill Sans MT" w:hAnsi="Gill Sans MT"/>
          <w:sz w:val="24"/>
          <w:szCs w:val="24"/>
          <w:lang w:val="es-ES"/>
        </w:rPr>
        <w:t>Instituto / Centro</w:t>
      </w:r>
      <w:r w:rsidR="00C25B77">
        <w:rPr>
          <w:rFonts w:ascii="Gill Sans MT" w:hAnsi="Gill Sans MT"/>
          <w:sz w:val="24"/>
          <w:szCs w:val="24"/>
          <w:lang w:val="es-ES"/>
        </w:rPr>
        <w:t xml:space="preserve">  </w:t>
      </w:r>
      <w:r w:rsidRPr="00E664A5">
        <w:rPr>
          <w:rFonts w:ascii="Gill Sans MT" w:hAnsi="Gill Sans MT"/>
          <w:sz w:val="24"/>
          <w:szCs w:val="24"/>
          <w:lang w:val="es-ES"/>
        </w:rPr>
        <w:t>---------------------------------------------------,</w:t>
      </w:r>
    </w:p>
    <w:p w:rsidR="000816E1" w:rsidRPr="00E664A5" w:rsidRDefault="000816E1" w:rsidP="00AB3E45">
      <w:pPr>
        <w:pStyle w:val="Textoindependiente"/>
        <w:rPr>
          <w:rFonts w:ascii="Gill Sans MT" w:hAnsi="Gill Sans MT"/>
          <w:sz w:val="24"/>
          <w:szCs w:val="24"/>
          <w:lang w:val="es-ES"/>
        </w:rPr>
      </w:pPr>
    </w:p>
    <w:p w:rsidR="000816E1" w:rsidRPr="00E664A5" w:rsidRDefault="000816E1" w:rsidP="00AB3E45">
      <w:pPr>
        <w:pStyle w:val="Textoindependiente"/>
        <w:rPr>
          <w:rFonts w:ascii="Gill Sans MT" w:hAnsi="Gill Sans MT"/>
          <w:sz w:val="24"/>
          <w:szCs w:val="24"/>
          <w:lang w:val="es-ES"/>
        </w:rPr>
      </w:pPr>
      <w:r w:rsidRPr="00E664A5">
        <w:rPr>
          <w:rFonts w:ascii="Gill Sans MT" w:hAnsi="Gill Sans MT"/>
          <w:sz w:val="24"/>
          <w:szCs w:val="24"/>
          <w:lang w:val="es-ES"/>
        </w:rPr>
        <w:t xml:space="preserve">AUTORIZA a ---------------------------------------------------------------, solicitante de una ayuda de </w:t>
      </w:r>
      <w:r w:rsidR="00C25B77">
        <w:rPr>
          <w:rFonts w:ascii="Gill Sans MT" w:hAnsi="Gill Sans MT"/>
          <w:sz w:val="24"/>
          <w:szCs w:val="24"/>
          <w:lang w:val="es-ES"/>
        </w:rPr>
        <w:t>m</w:t>
      </w:r>
      <w:r w:rsidRPr="00E664A5">
        <w:rPr>
          <w:rFonts w:ascii="Gill Sans MT" w:hAnsi="Gill Sans MT"/>
          <w:sz w:val="24"/>
          <w:szCs w:val="24"/>
          <w:lang w:val="es-ES"/>
        </w:rPr>
        <w:t>ovilidad</w:t>
      </w:r>
      <w:r w:rsidR="00244AE5" w:rsidRPr="00E664A5">
        <w:rPr>
          <w:rFonts w:ascii="Gill Sans MT" w:hAnsi="Gill Sans MT"/>
          <w:sz w:val="24"/>
          <w:szCs w:val="24"/>
          <w:lang w:val="es-ES"/>
        </w:rPr>
        <w:t>, a ausentarse del centro durante el período para el que se solicita la estancia.</w:t>
      </w:r>
    </w:p>
    <w:p w:rsidR="000816E1" w:rsidRPr="00E664A5" w:rsidRDefault="000816E1" w:rsidP="00AB3E45">
      <w:pPr>
        <w:pStyle w:val="Textoindependiente"/>
        <w:rPr>
          <w:rFonts w:ascii="Gill Sans MT" w:hAnsi="Gill Sans MT"/>
          <w:sz w:val="24"/>
          <w:szCs w:val="24"/>
          <w:lang w:val="es-ES"/>
        </w:rPr>
      </w:pPr>
    </w:p>
    <w:p w:rsidR="000816E1" w:rsidRPr="00E664A5" w:rsidRDefault="000816E1" w:rsidP="00AB3E45">
      <w:pPr>
        <w:pStyle w:val="Textoindependiente"/>
        <w:rPr>
          <w:rFonts w:ascii="Gill Sans MT" w:hAnsi="Gill Sans MT"/>
          <w:sz w:val="24"/>
          <w:szCs w:val="24"/>
          <w:lang w:val="es-ES"/>
        </w:rPr>
      </w:pPr>
    </w:p>
    <w:p w:rsidR="00333AF0" w:rsidRPr="00E664A5" w:rsidRDefault="00244AE5" w:rsidP="007E2DC2">
      <w:pPr>
        <w:pStyle w:val="Textoindependiente"/>
        <w:numPr>
          <w:ilvl w:val="0"/>
          <w:numId w:val="6"/>
        </w:numPr>
        <w:rPr>
          <w:rFonts w:ascii="Gill Sans MT" w:hAnsi="Gill Sans MT"/>
          <w:sz w:val="24"/>
          <w:szCs w:val="24"/>
          <w:lang w:val="es-ES"/>
        </w:rPr>
      </w:pPr>
      <w:r w:rsidRPr="00E664A5">
        <w:rPr>
          <w:rFonts w:ascii="Gill Sans MT" w:hAnsi="Gill Sans MT"/>
          <w:sz w:val="24"/>
          <w:szCs w:val="24"/>
          <w:lang w:val="es-ES"/>
        </w:rPr>
        <w:t>Estancias de profesores e investigadores senior en centros extranjeros, “Salvador de Madariaga”</w:t>
      </w:r>
    </w:p>
    <w:p w:rsidR="000816E1" w:rsidRPr="00E664A5" w:rsidRDefault="000816E1" w:rsidP="00AB3E45">
      <w:pPr>
        <w:pStyle w:val="Textoindependiente"/>
        <w:rPr>
          <w:rFonts w:ascii="Gill Sans MT" w:hAnsi="Gill Sans MT"/>
          <w:sz w:val="24"/>
          <w:szCs w:val="24"/>
          <w:lang w:val="es-ES"/>
        </w:rPr>
      </w:pPr>
    </w:p>
    <w:p w:rsidR="000816E1" w:rsidRPr="00E664A5" w:rsidRDefault="00244AE5" w:rsidP="007E2DC2">
      <w:pPr>
        <w:pStyle w:val="Textoindependiente"/>
        <w:numPr>
          <w:ilvl w:val="0"/>
          <w:numId w:val="6"/>
        </w:numPr>
        <w:rPr>
          <w:rFonts w:ascii="Gill Sans MT" w:hAnsi="Gill Sans MT"/>
          <w:sz w:val="24"/>
          <w:szCs w:val="24"/>
          <w:lang w:val="es-ES"/>
        </w:rPr>
      </w:pPr>
      <w:r w:rsidRPr="00E664A5">
        <w:rPr>
          <w:rFonts w:ascii="Gill Sans MT" w:hAnsi="Gill Sans MT"/>
          <w:sz w:val="24"/>
          <w:szCs w:val="24"/>
          <w:lang w:val="es-ES"/>
        </w:rPr>
        <w:t>Estancias de Movilidad en el extranjero “José Castillejo” para jóvenes doctores.</w:t>
      </w:r>
    </w:p>
    <w:p w:rsidR="00244AE5" w:rsidRPr="00E664A5" w:rsidRDefault="00244AE5" w:rsidP="00244AE5">
      <w:pPr>
        <w:pStyle w:val="Prrafodelista"/>
        <w:rPr>
          <w:rFonts w:ascii="Gill Sans MT" w:hAnsi="Gill Sans MT"/>
          <w:sz w:val="24"/>
          <w:szCs w:val="24"/>
          <w:lang w:val="es-ES"/>
        </w:rPr>
      </w:pPr>
    </w:p>
    <w:p w:rsidR="00244AE5" w:rsidRPr="00E664A5" w:rsidRDefault="00244AE5" w:rsidP="00244AE5">
      <w:pPr>
        <w:pStyle w:val="Textoindependiente"/>
        <w:rPr>
          <w:rFonts w:ascii="Gill Sans MT" w:hAnsi="Gill Sans MT"/>
          <w:sz w:val="24"/>
          <w:szCs w:val="24"/>
          <w:lang w:val="es-ES"/>
        </w:rPr>
      </w:pPr>
    </w:p>
    <w:p w:rsidR="00244AE5" w:rsidRPr="00E664A5" w:rsidRDefault="00244AE5" w:rsidP="00244AE5">
      <w:pPr>
        <w:pStyle w:val="Textoindependiente"/>
        <w:rPr>
          <w:rFonts w:ascii="Gill Sans MT" w:hAnsi="Gill Sans MT"/>
          <w:sz w:val="24"/>
          <w:szCs w:val="24"/>
          <w:lang w:val="es-ES"/>
        </w:rPr>
      </w:pPr>
    </w:p>
    <w:p w:rsidR="00244AE5" w:rsidRPr="00E664A5" w:rsidRDefault="00244AE5" w:rsidP="00244AE5">
      <w:pPr>
        <w:pStyle w:val="Textoindependiente"/>
        <w:rPr>
          <w:rFonts w:ascii="Gill Sans MT" w:hAnsi="Gill Sans MT"/>
          <w:sz w:val="24"/>
          <w:szCs w:val="24"/>
          <w:lang w:val="es-ES"/>
        </w:rPr>
      </w:pPr>
    </w:p>
    <w:p w:rsidR="00244AE5" w:rsidRPr="00E664A5" w:rsidRDefault="00244AE5" w:rsidP="00244AE5">
      <w:pPr>
        <w:pStyle w:val="Textoindependiente"/>
        <w:rPr>
          <w:rFonts w:ascii="Gill Sans MT" w:hAnsi="Gill Sans MT"/>
          <w:sz w:val="24"/>
          <w:szCs w:val="24"/>
          <w:lang w:val="es-ES"/>
        </w:rPr>
      </w:pPr>
    </w:p>
    <w:p w:rsidR="00244AE5" w:rsidRPr="00E664A5" w:rsidRDefault="00244AE5" w:rsidP="00244AE5">
      <w:pPr>
        <w:pStyle w:val="Textoindependiente"/>
        <w:jc w:val="center"/>
        <w:rPr>
          <w:rFonts w:ascii="Gill Sans MT" w:hAnsi="Gill Sans MT"/>
          <w:sz w:val="24"/>
          <w:szCs w:val="24"/>
          <w:lang w:val="es-ES"/>
        </w:rPr>
      </w:pPr>
      <w:r w:rsidRPr="00E664A5">
        <w:rPr>
          <w:rFonts w:ascii="Gill Sans MT" w:hAnsi="Gill Sans MT"/>
          <w:sz w:val="24"/>
          <w:szCs w:val="24"/>
          <w:lang w:val="es-ES"/>
        </w:rPr>
        <w:t xml:space="preserve">Madrid, </w:t>
      </w:r>
      <w:r w:rsidR="0004233D" w:rsidRPr="00E664A5">
        <w:rPr>
          <w:rFonts w:ascii="Gill Sans MT" w:hAnsi="Gill Sans MT"/>
          <w:sz w:val="24"/>
          <w:szCs w:val="24"/>
          <w:lang w:val="es-ES"/>
        </w:rPr>
        <w:t xml:space="preserve"> </w:t>
      </w:r>
      <w:r w:rsidR="00C25B77">
        <w:rPr>
          <w:rFonts w:ascii="Gill Sans MT" w:hAnsi="Gill Sans MT"/>
          <w:sz w:val="24"/>
          <w:szCs w:val="24"/>
          <w:lang w:val="es-ES"/>
        </w:rPr>
        <w:t xml:space="preserve">  </w:t>
      </w:r>
      <w:r w:rsidR="0004233D" w:rsidRPr="00E664A5">
        <w:rPr>
          <w:rFonts w:ascii="Gill Sans MT" w:hAnsi="Gill Sans MT"/>
          <w:sz w:val="24"/>
          <w:szCs w:val="24"/>
          <w:lang w:val="es-ES"/>
        </w:rPr>
        <w:t xml:space="preserve">  </w:t>
      </w:r>
      <w:r w:rsidRPr="00E664A5">
        <w:rPr>
          <w:rFonts w:ascii="Gill Sans MT" w:hAnsi="Gill Sans MT"/>
          <w:sz w:val="24"/>
          <w:szCs w:val="24"/>
          <w:lang w:val="es-ES"/>
        </w:rPr>
        <w:t xml:space="preserve">de </w:t>
      </w:r>
      <w:r w:rsidR="00035C6D">
        <w:rPr>
          <w:rFonts w:ascii="Gill Sans MT" w:hAnsi="Gill Sans MT"/>
          <w:sz w:val="24"/>
          <w:szCs w:val="24"/>
          <w:lang w:val="es-ES"/>
        </w:rPr>
        <w:t>septiembre</w:t>
      </w:r>
      <w:bookmarkStart w:id="0" w:name="_GoBack"/>
      <w:bookmarkEnd w:id="0"/>
      <w:r w:rsidR="00680A40">
        <w:rPr>
          <w:rFonts w:ascii="Gill Sans MT" w:hAnsi="Gill Sans MT"/>
          <w:sz w:val="24"/>
          <w:szCs w:val="24"/>
          <w:lang w:val="es-ES"/>
        </w:rPr>
        <w:t xml:space="preserve"> de 2021</w:t>
      </w:r>
    </w:p>
    <w:p w:rsidR="00333AF0" w:rsidRPr="00E664A5" w:rsidRDefault="00333AF0" w:rsidP="00AB3E45">
      <w:pPr>
        <w:pStyle w:val="Textoindependiente"/>
        <w:rPr>
          <w:rFonts w:ascii="Gill Sans MT" w:hAnsi="Gill Sans MT"/>
          <w:sz w:val="24"/>
          <w:szCs w:val="24"/>
          <w:lang w:val="es-ES"/>
        </w:rPr>
      </w:pPr>
    </w:p>
    <w:p w:rsidR="00333AF0" w:rsidRPr="00E664A5" w:rsidRDefault="00333AF0" w:rsidP="00AB3E45">
      <w:pPr>
        <w:pStyle w:val="Textoindependiente"/>
        <w:rPr>
          <w:rFonts w:ascii="Gill Sans MT" w:hAnsi="Gill Sans MT"/>
          <w:sz w:val="24"/>
          <w:szCs w:val="24"/>
          <w:lang w:val="es-ES"/>
        </w:rPr>
      </w:pPr>
    </w:p>
    <w:p w:rsidR="00333AF0" w:rsidRPr="00E664A5" w:rsidRDefault="00333AF0" w:rsidP="00AB3E45">
      <w:pPr>
        <w:pStyle w:val="Textoindependiente"/>
        <w:rPr>
          <w:rFonts w:ascii="Gill Sans MT" w:hAnsi="Gill Sans MT"/>
          <w:sz w:val="24"/>
          <w:szCs w:val="24"/>
          <w:lang w:val="es-ES"/>
        </w:rPr>
      </w:pPr>
    </w:p>
    <w:p w:rsidR="00333AF0" w:rsidRPr="00E664A5" w:rsidRDefault="00333AF0" w:rsidP="00AB3E45">
      <w:pPr>
        <w:pStyle w:val="Textoindependiente"/>
        <w:rPr>
          <w:rFonts w:ascii="Gill Sans MT" w:hAnsi="Gill Sans MT"/>
          <w:sz w:val="24"/>
          <w:szCs w:val="24"/>
          <w:lang w:val="es-ES"/>
        </w:rPr>
      </w:pPr>
    </w:p>
    <w:sectPr w:rsidR="00333AF0" w:rsidRPr="00E664A5" w:rsidSect="00EA44A9">
      <w:headerReference w:type="default" r:id="rId7"/>
      <w:footerReference w:type="default" r:id="rId8"/>
      <w:headerReference w:type="first" r:id="rId9"/>
      <w:footerReference w:type="first" r:id="rId10"/>
      <w:pgSz w:w="11906" w:h="16838" w:code="9"/>
      <w:pgMar w:top="2835" w:right="1418" w:bottom="1985" w:left="1418" w:header="907"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EB3" w:rsidRDefault="00353EB3">
      <w:r>
        <w:separator/>
      </w:r>
    </w:p>
  </w:endnote>
  <w:endnote w:type="continuationSeparator" w:id="0">
    <w:p w:rsidR="00353EB3" w:rsidRDefault="0035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D2" w:rsidRPr="00120937" w:rsidRDefault="00442ED2" w:rsidP="00E73ABD">
    <w:pPr>
      <w:pStyle w:val="Textoindependiente"/>
      <w:ind w:left="8460" w:right="-711"/>
      <w:jc w:val="left"/>
      <w:rPr>
        <w:rFonts w:ascii="Gill Sans MT" w:hAnsi="Gill Sans MT" w:cs="Arial"/>
        <w:color w:val="808080"/>
        <w:sz w:val="14"/>
        <w:szCs w:val="14"/>
      </w:rPr>
    </w:pPr>
    <w:r w:rsidRPr="00120937">
      <w:rPr>
        <w:rFonts w:ascii="Gill Sans MT" w:hAnsi="Gill Sans MT" w:cs="Arial"/>
        <w:color w:val="808080"/>
        <w:sz w:val="14"/>
        <w:szCs w:val="14"/>
      </w:rPr>
      <w:t>MINISTERIO</w:t>
    </w:r>
  </w:p>
  <w:p w:rsidR="00442ED2" w:rsidRPr="00120937" w:rsidRDefault="00442ED2" w:rsidP="00E73ABD">
    <w:pPr>
      <w:pStyle w:val="Textoindependiente"/>
      <w:ind w:left="8460" w:right="-711"/>
      <w:jc w:val="left"/>
      <w:rPr>
        <w:rFonts w:ascii="Gill Sans MT" w:hAnsi="Gill Sans MT" w:cs="Arial"/>
        <w:color w:val="808080"/>
        <w:sz w:val="14"/>
        <w:szCs w:val="14"/>
      </w:rPr>
    </w:pPr>
    <w:r w:rsidRPr="00120937">
      <w:rPr>
        <w:rFonts w:ascii="Gill Sans MT" w:hAnsi="Gill Sans MT" w:cs="Arial"/>
        <w:color w:val="808080"/>
        <w:sz w:val="14"/>
        <w:szCs w:val="14"/>
      </w:rPr>
      <w:t>DE ECONOMIA Y</w:t>
    </w:r>
  </w:p>
  <w:p w:rsidR="00442ED2" w:rsidRDefault="00442ED2" w:rsidP="00E73ABD">
    <w:pPr>
      <w:pStyle w:val="Textoindependiente"/>
      <w:ind w:left="8460" w:right="-569"/>
      <w:jc w:val="left"/>
      <w:rPr>
        <w:rFonts w:ascii="Gill Sans MT" w:hAnsi="Gill Sans MT"/>
        <w:color w:val="808080"/>
        <w:sz w:val="14"/>
        <w:szCs w:val="14"/>
      </w:rPr>
    </w:pPr>
    <w:r w:rsidRPr="00120937">
      <w:rPr>
        <w:rFonts w:ascii="Gill Sans MT" w:hAnsi="Gill Sans MT"/>
        <w:color w:val="808080"/>
        <w:sz w:val="14"/>
        <w:szCs w:val="14"/>
      </w:rPr>
      <w:t>COMPETITIVIDAD</w:t>
    </w:r>
  </w:p>
  <w:p w:rsidR="00442ED2" w:rsidRPr="00CA0614" w:rsidRDefault="00442ED2" w:rsidP="00E73ABD">
    <w:pPr>
      <w:pStyle w:val="Textoindependiente"/>
      <w:ind w:left="8460"/>
      <w:jc w:val="left"/>
      <w:rPr>
        <w:rFonts w:ascii="Gill Sans MT" w:hAnsi="Gill Sans MT"/>
        <w:color w:val="808080"/>
        <w:sz w:val="4"/>
        <w:szCs w:val="4"/>
      </w:rPr>
    </w:pPr>
  </w:p>
  <w:p w:rsidR="00442ED2" w:rsidRPr="00C24744" w:rsidRDefault="00883ABF" w:rsidP="00E73ABD">
    <w:pPr>
      <w:pStyle w:val="Textoindependiente"/>
      <w:ind w:left="7797" w:right="-586"/>
      <w:jc w:val="left"/>
      <w:rPr>
        <w:sz w:val="14"/>
        <w:szCs w:val="14"/>
      </w:rPr>
    </w:pPr>
    <w:r>
      <w:rPr>
        <w:rFonts w:ascii="Gill Sans MT" w:hAnsi="Gill Sans MT" w:cs="Arial"/>
        <w:noProof/>
        <w:snapToGrid/>
        <w:sz w:val="14"/>
        <w:szCs w:val="14"/>
        <w:lang w:val="es-ES"/>
      </w:rPr>
      <mc:AlternateContent>
        <mc:Choice Requires="wps">
          <w:drawing>
            <wp:anchor distT="4294967295" distB="4294967295" distL="114300" distR="114300" simplePos="0" relativeHeight="251656704" behindDoc="0" locked="0" layoutInCell="1" allowOverlap="1">
              <wp:simplePos x="0" y="0"/>
              <wp:positionH relativeFrom="column">
                <wp:posOffset>5389880</wp:posOffset>
              </wp:positionH>
              <wp:positionV relativeFrom="paragraph">
                <wp:posOffset>2539</wp:posOffset>
              </wp:positionV>
              <wp:extent cx="800100" cy="0"/>
              <wp:effectExtent l="0" t="0" r="19050" b="19050"/>
              <wp:wrapNone/>
              <wp:docPr id="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9B82" id="Line 111"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4pt,.2pt" to="48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" strokecolor="#969696"/>
          </w:pict>
        </mc:Fallback>
      </mc:AlternateContent>
    </w:r>
    <w:r w:rsidR="00D10C24">
      <w:rPr>
        <w:noProof/>
        <w:snapToGrid/>
        <w:color w:val="808080"/>
        <w:sz w:val="14"/>
        <w:szCs w:val="14"/>
        <w:lang w:val="es-ES"/>
      </w:rPr>
      <w:drawing>
        <wp:anchor distT="0" distB="0" distL="114300" distR="114300" simplePos="0" relativeHeight="251655680" behindDoc="1" locked="0" layoutInCell="1" allowOverlap="1">
          <wp:simplePos x="0" y="0"/>
          <wp:positionH relativeFrom="column">
            <wp:posOffset>5399405</wp:posOffset>
          </wp:positionH>
          <wp:positionV relativeFrom="paragraph">
            <wp:posOffset>107315</wp:posOffset>
          </wp:positionV>
          <wp:extent cx="561975" cy="139700"/>
          <wp:effectExtent l="19050" t="0" r="9525" b="0"/>
          <wp:wrapNone/>
          <wp:docPr id="110" name="Imagen 110" descr="c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sic"/>
                  <pic:cNvPicPr>
                    <a:picLocks noChangeAspect="1" noChangeArrowheads="1"/>
                  </pic:cNvPicPr>
                </pic:nvPicPr>
                <pic:blipFill>
                  <a:blip r:embed="rId1">
                    <a:grayscl/>
                  </a:blip>
                  <a:srcRect/>
                  <a:stretch>
                    <a:fillRect/>
                  </a:stretch>
                </pic:blipFill>
                <pic:spPr bwMode="auto">
                  <a:xfrm>
                    <a:off x="0" y="0"/>
                    <a:ext cx="561975" cy="1397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D2" w:rsidRDefault="00883ABF" w:rsidP="004778A8">
    <w:pPr>
      <w:pStyle w:val="Piedepgina"/>
      <w:spacing w:before="60"/>
      <w:rPr>
        <w:rFonts w:ascii="Gill Sans MT" w:hAnsi="Gill Sans MT"/>
        <w:sz w:val="14"/>
        <w:szCs w:val="14"/>
      </w:rPr>
    </w:pPr>
    <w:r>
      <w:rPr>
        <w:rFonts w:ascii="Gill Sans MT" w:hAnsi="Gill Sans MT"/>
        <w:noProof/>
        <w:sz w:val="14"/>
        <w:szCs w:val="14"/>
        <w:lang w:val="es-ES"/>
      </w:rPr>
      <mc:AlternateContent>
        <mc:Choice Requires="wps">
          <w:drawing>
            <wp:anchor distT="0" distB="0" distL="114300" distR="114300" simplePos="0" relativeHeight="251665920" behindDoc="0" locked="0" layoutInCell="1" allowOverlap="1">
              <wp:simplePos x="0" y="0"/>
              <wp:positionH relativeFrom="column">
                <wp:posOffset>5349875</wp:posOffset>
              </wp:positionH>
              <wp:positionV relativeFrom="paragraph">
                <wp:posOffset>-318770</wp:posOffset>
              </wp:positionV>
              <wp:extent cx="635" cy="707390"/>
              <wp:effectExtent l="0" t="0" r="37465" b="1651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7390"/>
                      </a:xfrm>
                      <a:prstGeom prst="straightConnector1">
                        <a:avLst/>
                      </a:prstGeom>
                      <a:noFill/>
                      <a:ln w="635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A391A" id="_x0000_t32" coordsize="21600,21600" o:spt="32" o:oned="t" path="m,l21600,21600e" filled="f">
              <v:path arrowok="t" fillok="f" o:connecttype="none"/>
              <o:lock v:ext="edit" shapetype="t"/>
            </v:shapetype>
            <v:shape id="AutoShape 131" o:spid="_x0000_s1026" type="#_x0000_t32" style="position:absolute;margin-left:421.25pt;margin-top:-25.1pt;width:.05pt;height:5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" strokecolor="#a5a5a5 [2092]" strokeweight=".5pt"/>
          </w:pict>
        </mc:Fallback>
      </mc:AlternateContent>
    </w:r>
    <w:r>
      <w:rPr>
        <w:rFonts w:ascii="Gill Sans MT" w:hAnsi="Gill Sans MT"/>
        <w:noProof/>
        <w:sz w:val="14"/>
        <w:szCs w:val="14"/>
        <w:lang w:val="es-ES"/>
      </w:rPr>
      <mc:AlternateContent>
        <mc:Choice Requires="wps">
          <w:drawing>
            <wp:anchor distT="0" distB="0" distL="114300" distR="114300" simplePos="0" relativeHeight="251664896" behindDoc="0" locked="0" layoutInCell="1" allowOverlap="1">
              <wp:simplePos x="0" y="0"/>
              <wp:positionH relativeFrom="column">
                <wp:posOffset>5302250</wp:posOffset>
              </wp:positionH>
              <wp:positionV relativeFrom="paragraph">
                <wp:posOffset>-230505</wp:posOffset>
              </wp:positionV>
              <wp:extent cx="1143000" cy="571500"/>
              <wp:effectExtent l="0" t="0" r="0" b="0"/>
              <wp:wrapNone/>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A9" w:rsidRPr="008B7CC9" w:rsidRDefault="00EA44A9" w:rsidP="00EA44A9">
                          <w:pPr>
                            <w:pStyle w:val="Textoindependiente"/>
                            <w:rPr>
                              <w:rFonts w:ascii="Gill Sans MT" w:hAnsi="Gill Sans MT"/>
                              <w:color w:val="808080"/>
                              <w:sz w:val="14"/>
                              <w:szCs w:val="14"/>
                            </w:rPr>
                          </w:pPr>
                          <w:r w:rsidRPr="008B7CC9">
                            <w:rPr>
                              <w:rFonts w:ascii="Gill Sans MT" w:hAnsi="Gill Sans MT"/>
                              <w:color w:val="808080"/>
                              <w:sz w:val="14"/>
                              <w:szCs w:val="14"/>
                            </w:rPr>
                            <w:t>C/ SERRANO, 117</w:t>
                          </w:r>
                        </w:p>
                        <w:p w:rsidR="00EA44A9" w:rsidRPr="008B7CC9" w:rsidRDefault="00EA44A9" w:rsidP="00EA44A9">
                          <w:pPr>
                            <w:pStyle w:val="Textoindependiente"/>
                            <w:rPr>
                              <w:rFonts w:ascii="Gill Sans MT" w:hAnsi="Gill Sans MT"/>
                              <w:color w:val="808080"/>
                              <w:sz w:val="14"/>
                              <w:szCs w:val="14"/>
                            </w:rPr>
                          </w:pPr>
                          <w:r w:rsidRPr="008B7CC9">
                            <w:rPr>
                              <w:rFonts w:ascii="Gill Sans MT" w:hAnsi="Gill Sans MT"/>
                              <w:color w:val="808080"/>
                              <w:sz w:val="14"/>
                              <w:szCs w:val="14"/>
                            </w:rPr>
                            <w:t>28006 MADRID ESPAÑA</w:t>
                          </w:r>
                        </w:p>
                        <w:p w:rsidR="00EA44A9" w:rsidRPr="008B7CC9" w:rsidRDefault="00EA44A9" w:rsidP="00EA44A9">
                          <w:pPr>
                            <w:pStyle w:val="Textoindependiente"/>
                            <w:rPr>
                              <w:rFonts w:ascii="Gill Sans MT" w:hAnsi="Gill Sans MT"/>
                              <w:color w:val="808080"/>
                              <w:sz w:val="14"/>
                              <w:szCs w:val="14"/>
                            </w:rPr>
                          </w:pPr>
                          <w:r w:rsidRPr="008B7CC9">
                            <w:rPr>
                              <w:rFonts w:ascii="Gill Sans MT" w:hAnsi="Gill Sans MT"/>
                              <w:color w:val="808080"/>
                              <w:sz w:val="14"/>
                              <w:szCs w:val="14"/>
                            </w:rPr>
                            <w:t>TEL: 915 681</w:t>
                          </w:r>
                          <w:r>
                            <w:rPr>
                              <w:rFonts w:ascii="Gill Sans MT" w:hAnsi="Gill Sans MT"/>
                              <w:color w:val="808080"/>
                              <w:sz w:val="14"/>
                              <w:szCs w:val="14"/>
                            </w:rPr>
                            <w:t xml:space="preserve"> 827</w:t>
                          </w:r>
                        </w:p>
                        <w:p w:rsidR="00EA44A9" w:rsidRPr="008B7CC9" w:rsidRDefault="00EA44A9" w:rsidP="00EA44A9">
                          <w:pPr>
                            <w:pStyle w:val="Textoindependiente"/>
                            <w:rPr>
                              <w:rFonts w:ascii="Gill Sans MT" w:hAnsi="Gill Sans MT"/>
                              <w:color w:val="808080"/>
                              <w:sz w:val="14"/>
                              <w:szCs w:val="14"/>
                            </w:rPr>
                          </w:pPr>
                          <w:r>
                            <w:rPr>
                              <w:rFonts w:ascii="Gill Sans MT" w:hAnsi="Gill Sans MT"/>
                              <w:color w:val="808080"/>
                              <w:sz w:val="14"/>
                              <w:szCs w:val="14"/>
                            </w:rPr>
                            <w:t>FAX: 915 681 824</w:t>
                          </w:r>
                        </w:p>
                        <w:p w:rsidR="00EA44A9" w:rsidRDefault="00EA44A9" w:rsidP="00EA44A9"/>
                        <w:p w:rsidR="00551F2B" w:rsidRDefault="00551F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31" type="#_x0000_t202" style="position:absolute;margin-left:417.5pt;margin-top:-18.15pt;width:90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zxugIAAMI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" filled="f" stroked="f">
              <v:textbox>
                <w:txbxContent>
                  <w:p w:rsidR="00EA44A9" w:rsidRPr="008B7CC9" w:rsidRDefault="00EA44A9" w:rsidP="00EA44A9">
                    <w:pPr>
                      <w:pStyle w:val="Textoindependiente"/>
                      <w:rPr>
                        <w:rFonts w:ascii="Gill Sans MT" w:hAnsi="Gill Sans MT"/>
                        <w:color w:val="808080"/>
                        <w:sz w:val="14"/>
                        <w:szCs w:val="14"/>
                      </w:rPr>
                    </w:pPr>
                    <w:r w:rsidRPr="008B7CC9">
                      <w:rPr>
                        <w:rFonts w:ascii="Gill Sans MT" w:hAnsi="Gill Sans MT"/>
                        <w:color w:val="808080"/>
                        <w:sz w:val="14"/>
                        <w:szCs w:val="14"/>
                      </w:rPr>
                      <w:t>C/ SERRANO, 117</w:t>
                    </w:r>
                  </w:p>
                  <w:p w:rsidR="00EA44A9" w:rsidRPr="008B7CC9" w:rsidRDefault="00EA44A9" w:rsidP="00EA44A9">
                    <w:pPr>
                      <w:pStyle w:val="Textoindependiente"/>
                      <w:rPr>
                        <w:rFonts w:ascii="Gill Sans MT" w:hAnsi="Gill Sans MT"/>
                        <w:color w:val="808080"/>
                        <w:sz w:val="14"/>
                        <w:szCs w:val="14"/>
                      </w:rPr>
                    </w:pPr>
                    <w:r w:rsidRPr="008B7CC9">
                      <w:rPr>
                        <w:rFonts w:ascii="Gill Sans MT" w:hAnsi="Gill Sans MT"/>
                        <w:color w:val="808080"/>
                        <w:sz w:val="14"/>
                        <w:szCs w:val="14"/>
                      </w:rPr>
                      <w:t>28006 MADRID ESPAÑA</w:t>
                    </w:r>
                  </w:p>
                  <w:p w:rsidR="00EA44A9" w:rsidRPr="008B7CC9" w:rsidRDefault="00EA44A9" w:rsidP="00EA44A9">
                    <w:pPr>
                      <w:pStyle w:val="Textoindependiente"/>
                      <w:rPr>
                        <w:rFonts w:ascii="Gill Sans MT" w:hAnsi="Gill Sans MT"/>
                        <w:color w:val="808080"/>
                        <w:sz w:val="14"/>
                        <w:szCs w:val="14"/>
                      </w:rPr>
                    </w:pPr>
                    <w:r w:rsidRPr="008B7CC9">
                      <w:rPr>
                        <w:rFonts w:ascii="Gill Sans MT" w:hAnsi="Gill Sans MT"/>
                        <w:color w:val="808080"/>
                        <w:sz w:val="14"/>
                        <w:szCs w:val="14"/>
                      </w:rPr>
                      <w:t>TEL: 915 681</w:t>
                    </w:r>
                    <w:r>
                      <w:rPr>
                        <w:rFonts w:ascii="Gill Sans MT" w:hAnsi="Gill Sans MT"/>
                        <w:color w:val="808080"/>
                        <w:sz w:val="14"/>
                        <w:szCs w:val="14"/>
                      </w:rPr>
                      <w:t xml:space="preserve"> 827</w:t>
                    </w:r>
                  </w:p>
                  <w:p w:rsidR="00EA44A9" w:rsidRPr="008B7CC9" w:rsidRDefault="00EA44A9" w:rsidP="00EA44A9">
                    <w:pPr>
                      <w:pStyle w:val="Textoindependiente"/>
                      <w:rPr>
                        <w:rFonts w:ascii="Gill Sans MT" w:hAnsi="Gill Sans MT"/>
                        <w:color w:val="808080"/>
                        <w:sz w:val="14"/>
                        <w:szCs w:val="14"/>
                      </w:rPr>
                    </w:pPr>
                    <w:r>
                      <w:rPr>
                        <w:rFonts w:ascii="Gill Sans MT" w:hAnsi="Gill Sans MT"/>
                        <w:color w:val="808080"/>
                        <w:sz w:val="14"/>
                        <w:szCs w:val="14"/>
                      </w:rPr>
                      <w:t>FAX: 915 681 824</w:t>
                    </w:r>
                  </w:p>
                  <w:p w:rsidR="00EA44A9" w:rsidRDefault="00EA44A9" w:rsidP="00EA44A9"/>
                  <w:p w:rsidR="00551F2B" w:rsidRDefault="00551F2B"/>
                </w:txbxContent>
              </v:textbox>
            </v:shape>
          </w:pict>
        </mc:Fallback>
      </mc:AlternateContent>
    </w:r>
    <w:r w:rsidR="00442ED2" w:rsidRPr="00FF09B8">
      <w:rPr>
        <w:rFonts w:ascii="Gill Sans MT" w:hAnsi="Gill Sans MT"/>
        <w:sz w:val="14"/>
        <w:szCs w:val="14"/>
      </w:rPr>
      <w:t xml:space="preserve"> </w:t>
    </w:r>
    <w:hyperlink r:id="rId1" w:history="1">
      <w:r w:rsidR="00442ED2" w:rsidRPr="00950D81">
        <w:rPr>
          <w:rStyle w:val="Hipervnculo"/>
          <w:rFonts w:ascii="Gill Sans MT" w:hAnsi="Gill Sans MT"/>
          <w:sz w:val="14"/>
          <w:szCs w:val="14"/>
        </w:rPr>
        <w:t>sgarh@csic.es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EB3" w:rsidRDefault="00353EB3">
      <w:r>
        <w:separator/>
      </w:r>
    </w:p>
  </w:footnote>
  <w:footnote w:type="continuationSeparator" w:id="0">
    <w:p w:rsidR="00353EB3" w:rsidRDefault="00353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D2" w:rsidRDefault="00035C6D" w:rsidP="00DF438B">
    <w:pPr>
      <w:pStyle w:val="Encabezado"/>
      <w:tabs>
        <w:tab w:val="clear" w:pos="8504"/>
        <w:tab w:val="left" w:pos="225"/>
        <w:tab w:val="right" w:pos="9622"/>
      </w:tabs>
    </w:pPr>
    <w:r>
      <w:rPr>
        <w:noProof/>
        <w:lang w:val="es-ES"/>
      </w:rPr>
      <w:object w:dxaOrig="1440" w:dyaOrig="1440">
        <v:group id="_x0000_s2155" style="position:absolute;margin-left:441.65pt;margin-top:-9.15pt;width:49.5pt;height:45pt;z-index:251654656" coordorigin="10251,724" coordsize="990,900">
          <v:line id="_x0000_s2156" style="position:absolute" from="10251,1609" to="11241,1624" strokecolor="gray"/>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7" type="#_x0000_t75" style="position:absolute;left:10284;top:724;width:654;height:720;visibility:visible;mso-wrap-edited:f" o:preferrelative="f">
            <v:imagedata r:id="rId1" o:title=""/>
          </v:shape>
        </v:group>
        <o:OLEObject Type="Embed" ProgID="Word.Picture.8" ShapeID="_x0000_s2157" DrawAspect="Content" ObjectID="_1692180294" r:id="rId2"/>
      </w:object>
    </w:r>
  </w:p>
  <w:p w:rsidR="00442ED2" w:rsidRDefault="00442ED2" w:rsidP="00DF438B">
    <w:pPr>
      <w:pStyle w:val="Encabezado"/>
      <w:tabs>
        <w:tab w:val="clear" w:pos="8504"/>
        <w:tab w:val="left" w:pos="225"/>
        <w:tab w:val="right" w:pos="9622"/>
      </w:tabs>
    </w:pPr>
  </w:p>
  <w:p w:rsidR="00442ED2" w:rsidRDefault="00442ED2" w:rsidP="00DF438B">
    <w:pPr>
      <w:pStyle w:val="Encabezado"/>
      <w:tabs>
        <w:tab w:val="clear" w:pos="8504"/>
        <w:tab w:val="left" w:pos="225"/>
        <w:tab w:val="right" w:pos="9622"/>
      </w:tabs>
    </w:pPr>
  </w:p>
  <w:p w:rsidR="00442ED2" w:rsidRDefault="00442ED2" w:rsidP="00DF438B">
    <w:pPr>
      <w:pStyle w:val="Encabezado"/>
      <w:tabs>
        <w:tab w:val="clear" w:pos="8504"/>
        <w:tab w:val="left" w:pos="225"/>
        <w:tab w:val="right" w:pos="9622"/>
      </w:tabs>
    </w:pPr>
  </w:p>
  <w:p w:rsidR="00442ED2" w:rsidRDefault="00442ED2" w:rsidP="00DF438B">
    <w:pPr>
      <w:pStyle w:val="Encabezado"/>
      <w:tabs>
        <w:tab w:val="clear" w:pos="8504"/>
        <w:tab w:val="left" w:pos="225"/>
        <w:tab w:val="right" w:pos="9622"/>
      </w:tabs>
    </w:pPr>
  </w:p>
  <w:p w:rsidR="00442ED2" w:rsidRDefault="00442ED2" w:rsidP="00DF438B">
    <w:pPr>
      <w:pStyle w:val="Encabezado"/>
      <w:tabs>
        <w:tab w:val="clear" w:pos="8504"/>
        <w:tab w:val="left" w:pos="225"/>
        <w:tab w:val="right" w:pos="962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A9" w:rsidRDefault="00CF2AB1" w:rsidP="00EA44A9">
    <w:pPr>
      <w:pStyle w:val="Encabezado"/>
    </w:pPr>
    <w:r>
      <w:rPr>
        <w:noProof/>
        <w:lang w:val="es-ES"/>
      </w:rPr>
      <mc:AlternateContent>
        <mc:Choice Requires="wpg">
          <w:drawing>
            <wp:anchor distT="0" distB="0" distL="114300" distR="114300" simplePos="0" relativeHeight="251667968" behindDoc="0" locked="0" layoutInCell="1" allowOverlap="1" wp14:anchorId="5289F117" wp14:editId="10F2DBBF">
              <wp:simplePos x="0" y="0"/>
              <wp:positionH relativeFrom="column">
                <wp:posOffset>-247015</wp:posOffset>
              </wp:positionH>
              <wp:positionV relativeFrom="paragraph">
                <wp:posOffset>-9525</wp:posOffset>
              </wp:positionV>
              <wp:extent cx="6423660" cy="695325"/>
              <wp:effectExtent l="635" t="0" r="0" b="0"/>
              <wp:wrapNone/>
              <wp:docPr id="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695325"/>
                        <a:chOff x="789" y="652"/>
                        <a:chExt cx="10116" cy="1095"/>
                      </a:xfrm>
                    </wpg:grpSpPr>
                    <pic:pic xmlns:pic="http://schemas.openxmlformats.org/drawingml/2006/picture">
                      <pic:nvPicPr>
                        <pic:cNvPr id="8" name="Picture 135" descr="c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10" y="904"/>
                          <a:ext cx="22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136"/>
                      <wpg:cNvGrpSpPr>
                        <a:grpSpLocks/>
                      </wpg:cNvGrpSpPr>
                      <wpg:grpSpPr bwMode="auto">
                        <a:xfrm>
                          <a:off x="789" y="652"/>
                          <a:ext cx="4107" cy="1095"/>
                          <a:chOff x="621" y="724"/>
                          <a:chExt cx="4107" cy="1095"/>
                        </a:xfrm>
                      </wpg:grpSpPr>
                      <pic:pic xmlns:pic="http://schemas.openxmlformats.org/drawingml/2006/picture">
                        <pic:nvPicPr>
                          <pic:cNvPr id="10" name="Picture 137" descr="CABECERA_suavizada_1200"/>
                          <pic:cNvPicPr>
                            <a:picLocks noChangeAspect="1" noChangeArrowheads="1"/>
                          </pic:cNvPicPr>
                        </pic:nvPicPr>
                        <pic:blipFill>
                          <a:blip r:embed="rId2">
                            <a:extLst>
                              <a:ext uri="{28A0092B-C50C-407E-A947-70E740481C1C}">
                                <a14:useLocalDpi xmlns:a14="http://schemas.microsoft.com/office/drawing/2010/main" val="0"/>
                              </a:ext>
                            </a:extLst>
                          </a:blip>
                          <a:srcRect r="89427"/>
                          <a:stretch>
                            <a:fillRect/>
                          </a:stretch>
                        </pic:blipFill>
                        <pic:spPr bwMode="auto">
                          <a:xfrm>
                            <a:off x="621" y="724"/>
                            <a:ext cx="1198"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38"/>
                        <wps:cNvSpPr txBox="1">
                          <a:spLocks noChangeArrowheads="1"/>
                        </wps:cNvSpPr>
                        <wps:spPr bwMode="auto">
                          <a:xfrm>
                            <a:off x="1819" y="1084"/>
                            <a:ext cx="2909"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3F5" w:rsidRPr="009263F5" w:rsidRDefault="009263F5" w:rsidP="009263F5">
                              <w:pPr>
                                <w:rPr>
                                  <w:rFonts w:ascii="Gill Sans MT" w:hAnsi="Gill Sans MT" w:cs="Arial"/>
                                </w:rPr>
                              </w:pPr>
                              <w:r w:rsidRPr="009263F5">
                                <w:rPr>
                                  <w:rFonts w:ascii="Gill Sans MT" w:hAnsi="Gill Sans MT" w:cs="Arial"/>
                                  <w:lang w:val="es-ES"/>
                                </w:rPr>
                                <w:t>MINISTERIO DE</w:t>
                              </w:r>
                            </w:p>
                            <w:p w:rsidR="009263F5" w:rsidRPr="009263F5" w:rsidRDefault="00680A40" w:rsidP="009263F5">
                              <w:pPr>
                                <w:rPr>
                                  <w:rFonts w:ascii="Gill Sans MT" w:hAnsi="Gill Sans MT" w:cs="Arial"/>
                                  <w:lang w:val="es-ES"/>
                                </w:rPr>
                              </w:pPr>
                              <w:r>
                                <w:rPr>
                                  <w:rFonts w:ascii="Gill Sans MT" w:hAnsi="Gill Sans MT" w:cs="Arial"/>
                                  <w:lang w:val="es-ES"/>
                                </w:rPr>
                                <w:t>CIENCIA E</w:t>
                              </w:r>
                              <w:r w:rsidR="009263F5" w:rsidRPr="009263F5">
                                <w:rPr>
                                  <w:rFonts w:ascii="Gill Sans MT" w:hAnsi="Gill Sans MT" w:cs="Arial"/>
                                  <w:lang w:val="es-ES"/>
                                </w:rPr>
                                <w:t xml:space="preserve"> INNOVACIÓN</w:t>
                              </w:r>
                            </w:p>
                          </w:txbxContent>
                        </wps:txbx>
                        <wps:bodyPr rot="0" vert="horz" wrap="square" lIns="91440" tIns="0" rIns="9144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89F117" id="Group 134" o:spid="_x0000_s1026" style="position:absolute;margin-left:-19.45pt;margin-top:-.75pt;width:505.8pt;height:54.75pt;z-index:251667968" coordorigin="789,652" coordsize="10116,10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alt="csic" style="position:absolute;left:8610;top:904;width:2295;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">
                <v:imagedata r:id="rId3" o:title="csic"/>
              </v:shape>
              <v:group id="Group 136" o:spid="_x0000_s1028" style="position:absolute;left:789;top:652;width:4107;height:1095" coordorigin="621,724" coordsize="410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37" o:spid="_x0000_s1029" type="#_x0000_t75" alt="CABECERA_suavizada_1200" style="position:absolute;left:621;top:724;width:1198;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">
                  <v:imagedata r:id="rId4" o:title="CABECERA_suavizada_1200" cropright="58607f"/>
                </v:shape>
                <v:shapetype id="_x0000_t202" coordsize="21600,21600" o:spt="202" path="m,l,21600r21600,l21600,xe">
                  <v:stroke joinstyle="miter"/>
                  <v:path gradientshapeok="t" o:connecttype="rect"/>
                </v:shapetype>
                <v:shape id="Text Box 138" o:spid="_x0000_s1030" type="#_x0000_t202" style="position:absolute;left:1819;top:1084;width:2909;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" filled="f" stroked="f">
                  <v:textbox inset=",0,,0">
                    <w:txbxContent>
                      <w:p w:rsidR="009263F5" w:rsidRPr="009263F5" w:rsidRDefault="009263F5" w:rsidP="009263F5">
                        <w:pPr>
                          <w:rPr>
                            <w:rFonts w:ascii="Gill Sans MT" w:hAnsi="Gill Sans MT" w:cs="Arial"/>
                          </w:rPr>
                        </w:pPr>
                        <w:r w:rsidRPr="009263F5">
                          <w:rPr>
                            <w:rFonts w:ascii="Gill Sans MT" w:hAnsi="Gill Sans MT" w:cs="Arial"/>
                            <w:lang w:val="es-ES"/>
                          </w:rPr>
                          <w:t>MINISTERIO DE</w:t>
                        </w:r>
                      </w:p>
                      <w:p w:rsidR="009263F5" w:rsidRPr="009263F5" w:rsidRDefault="00680A40" w:rsidP="009263F5">
                        <w:pPr>
                          <w:rPr>
                            <w:rFonts w:ascii="Gill Sans MT" w:hAnsi="Gill Sans MT" w:cs="Arial"/>
                            <w:lang w:val="es-ES"/>
                          </w:rPr>
                        </w:pPr>
                        <w:r>
                          <w:rPr>
                            <w:rFonts w:ascii="Gill Sans MT" w:hAnsi="Gill Sans MT" w:cs="Arial"/>
                            <w:lang w:val="es-ES"/>
                          </w:rPr>
                          <w:t>CIENCIA E</w:t>
                        </w:r>
                        <w:r w:rsidR="009263F5" w:rsidRPr="009263F5">
                          <w:rPr>
                            <w:rFonts w:ascii="Gill Sans MT" w:hAnsi="Gill Sans MT" w:cs="Arial"/>
                            <w:lang w:val="es-ES"/>
                          </w:rPr>
                          <w:t xml:space="preserve"> INNOVACIÓN</w:t>
                        </w:r>
                      </w:p>
                    </w:txbxContent>
                  </v:textbox>
                </v:shape>
              </v:group>
            </v:group>
          </w:pict>
        </mc:Fallback>
      </mc:AlternateContent>
    </w:r>
  </w:p>
  <w:p w:rsidR="00442ED2" w:rsidRDefault="00442ED2" w:rsidP="004E5423">
    <w:pPr>
      <w:pStyle w:val="Encabezado"/>
      <w:tabs>
        <w:tab w:val="clear" w:pos="8504"/>
        <w:tab w:val="left" w:pos="225"/>
        <w:tab w:val="right" w:pos="9622"/>
      </w:tabs>
    </w:pPr>
  </w:p>
  <w:p w:rsidR="00442ED2" w:rsidRDefault="00442ED2" w:rsidP="004E5423">
    <w:pPr>
      <w:pStyle w:val="Encabezado"/>
      <w:tabs>
        <w:tab w:val="clear" w:pos="8504"/>
        <w:tab w:val="left" w:pos="225"/>
        <w:tab w:val="right" w:pos="9622"/>
      </w:tabs>
    </w:pPr>
  </w:p>
  <w:p w:rsidR="00442ED2" w:rsidRDefault="00442ED2" w:rsidP="004E5423">
    <w:pPr>
      <w:pStyle w:val="Encabezado"/>
      <w:tabs>
        <w:tab w:val="clear" w:pos="4252"/>
        <w:tab w:val="clear" w:pos="8504"/>
        <w:tab w:val="left" w:pos="7393"/>
      </w:tabs>
      <w:jc w:val="right"/>
      <w:rPr>
        <w:rFonts w:ascii="Gill Sans MT" w:hAnsi="Gill Sans MT"/>
        <w:sz w:val="14"/>
        <w:szCs w:val="14"/>
      </w:rPr>
    </w:pPr>
  </w:p>
  <w:p w:rsidR="00442ED2" w:rsidRPr="004E5423" w:rsidRDefault="00442ED2" w:rsidP="004E5423">
    <w:pPr>
      <w:pStyle w:val="Encabezado"/>
      <w:tabs>
        <w:tab w:val="clear" w:pos="4252"/>
        <w:tab w:val="clear" w:pos="8504"/>
      </w:tabs>
      <w:ind w:left="7230" w:right="-17"/>
      <w:rPr>
        <w:rFonts w:ascii="Gill Sans MT" w:hAnsi="Gill Sans MT"/>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4D4"/>
    <w:multiLevelType w:val="hybridMultilevel"/>
    <w:tmpl w:val="2A9E550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770BB"/>
    <w:multiLevelType w:val="hybridMultilevel"/>
    <w:tmpl w:val="2910D932"/>
    <w:lvl w:ilvl="0" w:tplc="0C0A000B">
      <w:start w:val="1"/>
      <w:numFmt w:val="bullet"/>
      <w:lvlText w:val=""/>
      <w:lvlJc w:val="left"/>
      <w:pPr>
        <w:tabs>
          <w:tab w:val="num" w:pos="1140"/>
        </w:tabs>
        <w:ind w:left="1140" w:hanging="360"/>
      </w:pPr>
      <w:rPr>
        <w:rFonts w:ascii="Wingdings" w:hAnsi="Wingdings"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460B5CF1"/>
    <w:multiLevelType w:val="hybridMultilevel"/>
    <w:tmpl w:val="A4B663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66233"/>
    <w:multiLevelType w:val="hybridMultilevel"/>
    <w:tmpl w:val="F2AAED8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5718E1"/>
    <w:multiLevelType w:val="hybridMultilevel"/>
    <w:tmpl w:val="F99A37FC"/>
    <w:lvl w:ilvl="0" w:tplc="36B2BFA0">
      <w:numFmt w:val="bullet"/>
      <w:lvlText w:val=""/>
      <w:lvlJc w:val="left"/>
      <w:pPr>
        <w:ind w:left="1080" w:hanging="360"/>
      </w:pPr>
      <w:rPr>
        <w:rFonts w:ascii="Wingdings" w:eastAsia="Times New Roman" w:hAnsi="Wingding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B50011E"/>
    <w:multiLevelType w:val="hybridMultilevel"/>
    <w:tmpl w:val="AF8C310C"/>
    <w:lvl w:ilvl="0" w:tplc="1FBE4056">
      <w:start w:val="4"/>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E1"/>
    <w:rsid w:val="00006DF9"/>
    <w:rsid w:val="00023B32"/>
    <w:rsid w:val="00032EF6"/>
    <w:rsid w:val="00035C6D"/>
    <w:rsid w:val="0004233D"/>
    <w:rsid w:val="00053C6A"/>
    <w:rsid w:val="00055586"/>
    <w:rsid w:val="0007031A"/>
    <w:rsid w:val="00076ECA"/>
    <w:rsid w:val="000816E1"/>
    <w:rsid w:val="00097DF6"/>
    <w:rsid w:val="000A59E2"/>
    <w:rsid w:val="000B5DCC"/>
    <w:rsid w:val="000C021C"/>
    <w:rsid w:val="000C0E13"/>
    <w:rsid w:val="000E3493"/>
    <w:rsid w:val="000E4D8F"/>
    <w:rsid w:val="000E6C9E"/>
    <w:rsid w:val="000F6066"/>
    <w:rsid w:val="0010107B"/>
    <w:rsid w:val="00107524"/>
    <w:rsid w:val="00111982"/>
    <w:rsid w:val="00115814"/>
    <w:rsid w:val="0011592B"/>
    <w:rsid w:val="00120937"/>
    <w:rsid w:val="0013463A"/>
    <w:rsid w:val="00144C57"/>
    <w:rsid w:val="0016048A"/>
    <w:rsid w:val="001756BE"/>
    <w:rsid w:val="001764FA"/>
    <w:rsid w:val="0017770C"/>
    <w:rsid w:val="00195268"/>
    <w:rsid w:val="001B00B8"/>
    <w:rsid w:val="001B6690"/>
    <w:rsid w:val="001C1D9C"/>
    <w:rsid w:val="001C7B3F"/>
    <w:rsid w:val="001F0AA1"/>
    <w:rsid w:val="002159A9"/>
    <w:rsid w:val="0022377E"/>
    <w:rsid w:val="00244AE5"/>
    <w:rsid w:val="0025116A"/>
    <w:rsid w:val="002568BE"/>
    <w:rsid w:val="00280EDF"/>
    <w:rsid w:val="00286AA3"/>
    <w:rsid w:val="00297DAC"/>
    <w:rsid w:val="002A75C3"/>
    <w:rsid w:val="002C5CE6"/>
    <w:rsid w:val="002C66D4"/>
    <w:rsid w:val="002E0B3A"/>
    <w:rsid w:val="002E769D"/>
    <w:rsid w:val="002F3204"/>
    <w:rsid w:val="002F328C"/>
    <w:rsid w:val="0030288D"/>
    <w:rsid w:val="00305B41"/>
    <w:rsid w:val="003153BC"/>
    <w:rsid w:val="00333AF0"/>
    <w:rsid w:val="00353EB3"/>
    <w:rsid w:val="00360345"/>
    <w:rsid w:val="00364BE3"/>
    <w:rsid w:val="00366C30"/>
    <w:rsid w:val="0038255A"/>
    <w:rsid w:val="00385018"/>
    <w:rsid w:val="00386FD4"/>
    <w:rsid w:val="0039204C"/>
    <w:rsid w:val="003920C7"/>
    <w:rsid w:val="003975B7"/>
    <w:rsid w:val="003A3BFD"/>
    <w:rsid w:val="003B5A53"/>
    <w:rsid w:val="003F0E76"/>
    <w:rsid w:val="003F6351"/>
    <w:rsid w:val="00411255"/>
    <w:rsid w:val="0041365C"/>
    <w:rsid w:val="0042086D"/>
    <w:rsid w:val="004249D7"/>
    <w:rsid w:val="00426FB4"/>
    <w:rsid w:val="00430471"/>
    <w:rsid w:val="00433CB1"/>
    <w:rsid w:val="00442ED2"/>
    <w:rsid w:val="00445C63"/>
    <w:rsid w:val="004778A8"/>
    <w:rsid w:val="004857A5"/>
    <w:rsid w:val="004A3A23"/>
    <w:rsid w:val="004B42A7"/>
    <w:rsid w:val="004C4E5F"/>
    <w:rsid w:val="004D6976"/>
    <w:rsid w:val="004E4E83"/>
    <w:rsid w:val="004E5423"/>
    <w:rsid w:val="004E7309"/>
    <w:rsid w:val="00511570"/>
    <w:rsid w:val="00527590"/>
    <w:rsid w:val="005367D1"/>
    <w:rsid w:val="00551F2B"/>
    <w:rsid w:val="00573D80"/>
    <w:rsid w:val="00595FD2"/>
    <w:rsid w:val="005A7075"/>
    <w:rsid w:val="006047CE"/>
    <w:rsid w:val="00614D96"/>
    <w:rsid w:val="00635CD6"/>
    <w:rsid w:val="006758E0"/>
    <w:rsid w:val="00680A40"/>
    <w:rsid w:val="00690918"/>
    <w:rsid w:val="00693679"/>
    <w:rsid w:val="00694A9A"/>
    <w:rsid w:val="006C76F2"/>
    <w:rsid w:val="006D7B63"/>
    <w:rsid w:val="006E1F59"/>
    <w:rsid w:val="006F345E"/>
    <w:rsid w:val="0072657B"/>
    <w:rsid w:val="00745826"/>
    <w:rsid w:val="00751C74"/>
    <w:rsid w:val="00761A30"/>
    <w:rsid w:val="00766291"/>
    <w:rsid w:val="00773DE9"/>
    <w:rsid w:val="00774956"/>
    <w:rsid w:val="00775269"/>
    <w:rsid w:val="00781B66"/>
    <w:rsid w:val="00784753"/>
    <w:rsid w:val="00791C59"/>
    <w:rsid w:val="00796030"/>
    <w:rsid w:val="007A013E"/>
    <w:rsid w:val="007A5D88"/>
    <w:rsid w:val="007B40AB"/>
    <w:rsid w:val="007C0CA7"/>
    <w:rsid w:val="007C50E1"/>
    <w:rsid w:val="007D34D6"/>
    <w:rsid w:val="007E2DC2"/>
    <w:rsid w:val="007E3368"/>
    <w:rsid w:val="007F2B93"/>
    <w:rsid w:val="008263AE"/>
    <w:rsid w:val="00832F62"/>
    <w:rsid w:val="00852350"/>
    <w:rsid w:val="008771CD"/>
    <w:rsid w:val="00883690"/>
    <w:rsid w:val="00883ABF"/>
    <w:rsid w:val="008964B3"/>
    <w:rsid w:val="008A1357"/>
    <w:rsid w:val="008B7CC9"/>
    <w:rsid w:val="008C5F9D"/>
    <w:rsid w:val="008D0B9E"/>
    <w:rsid w:val="008E051E"/>
    <w:rsid w:val="008F20D3"/>
    <w:rsid w:val="00901B83"/>
    <w:rsid w:val="00903292"/>
    <w:rsid w:val="00910FB6"/>
    <w:rsid w:val="009263F5"/>
    <w:rsid w:val="00937B93"/>
    <w:rsid w:val="00942E14"/>
    <w:rsid w:val="00964BB8"/>
    <w:rsid w:val="00984D9B"/>
    <w:rsid w:val="009939E4"/>
    <w:rsid w:val="009A4805"/>
    <w:rsid w:val="009B601A"/>
    <w:rsid w:val="009B7470"/>
    <w:rsid w:val="009D3D3E"/>
    <w:rsid w:val="009D4613"/>
    <w:rsid w:val="009D4ADE"/>
    <w:rsid w:val="009D4E9D"/>
    <w:rsid w:val="009D72DD"/>
    <w:rsid w:val="009E226B"/>
    <w:rsid w:val="009F4ACD"/>
    <w:rsid w:val="00A16310"/>
    <w:rsid w:val="00A22B23"/>
    <w:rsid w:val="00A315A6"/>
    <w:rsid w:val="00A344E6"/>
    <w:rsid w:val="00A35B41"/>
    <w:rsid w:val="00A4631A"/>
    <w:rsid w:val="00A50CA9"/>
    <w:rsid w:val="00A526B4"/>
    <w:rsid w:val="00A73DFB"/>
    <w:rsid w:val="00AA6746"/>
    <w:rsid w:val="00AB3E45"/>
    <w:rsid w:val="00AD312B"/>
    <w:rsid w:val="00AD49B6"/>
    <w:rsid w:val="00B1278D"/>
    <w:rsid w:val="00B36490"/>
    <w:rsid w:val="00B42589"/>
    <w:rsid w:val="00B43702"/>
    <w:rsid w:val="00B50B92"/>
    <w:rsid w:val="00B55868"/>
    <w:rsid w:val="00B70F6B"/>
    <w:rsid w:val="00BA2D9B"/>
    <w:rsid w:val="00BB6174"/>
    <w:rsid w:val="00BC39BC"/>
    <w:rsid w:val="00BC5510"/>
    <w:rsid w:val="00BD5505"/>
    <w:rsid w:val="00BD71AE"/>
    <w:rsid w:val="00BF2968"/>
    <w:rsid w:val="00C25B77"/>
    <w:rsid w:val="00C33AF6"/>
    <w:rsid w:val="00C362E7"/>
    <w:rsid w:val="00C428A5"/>
    <w:rsid w:val="00C43CF5"/>
    <w:rsid w:val="00C57C00"/>
    <w:rsid w:val="00C95DB8"/>
    <w:rsid w:val="00CA0614"/>
    <w:rsid w:val="00CA45DF"/>
    <w:rsid w:val="00CA487C"/>
    <w:rsid w:val="00CB2749"/>
    <w:rsid w:val="00CD45A3"/>
    <w:rsid w:val="00CF14FD"/>
    <w:rsid w:val="00CF2AB1"/>
    <w:rsid w:val="00D0122D"/>
    <w:rsid w:val="00D10C24"/>
    <w:rsid w:val="00D13DFB"/>
    <w:rsid w:val="00D16E5A"/>
    <w:rsid w:val="00D235F5"/>
    <w:rsid w:val="00D31A95"/>
    <w:rsid w:val="00D36F92"/>
    <w:rsid w:val="00D52817"/>
    <w:rsid w:val="00D624C4"/>
    <w:rsid w:val="00D830E1"/>
    <w:rsid w:val="00D852B1"/>
    <w:rsid w:val="00D8692E"/>
    <w:rsid w:val="00D963FC"/>
    <w:rsid w:val="00DB54F0"/>
    <w:rsid w:val="00DC0F9E"/>
    <w:rsid w:val="00DC7BFB"/>
    <w:rsid w:val="00DD1DFF"/>
    <w:rsid w:val="00DD6F77"/>
    <w:rsid w:val="00DE59FE"/>
    <w:rsid w:val="00DF2C60"/>
    <w:rsid w:val="00DF438B"/>
    <w:rsid w:val="00E07938"/>
    <w:rsid w:val="00E16787"/>
    <w:rsid w:val="00E16B5E"/>
    <w:rsid w:val="00E16ED9"/>
    <w:rsid w:val="00E170FB"/>
    <w:rsid w:val="00E51236"/>
    <w:rsid w:val="00E6267D"/>
    <w:rsid w:val="00E664A5"/>
    <w:rsid w:val="00E7133C"/>
    <w:rsid w:val="00E73ABD"/>
    <w:rsid w:val="00E80035"/>
    <w:rsid w:val="00E8060C"/>
    <w:rsid w:val="00E83E8E"/>
    <w:rsid w:val="00E85D22"/>
    <w:rsid w:val="00E87D65"/>
    <w:rsid w:val="00E93C91"/>
    <w:rsid w:val="00EA0DA1"/>
    <w:rsid w:val="00EA44A9"/>
    <w:rsid w:val="00EA68E0"/>
    <w:rsid w:val="00EC5C2D"/>
    <w:rsid w:val="00EC67E2"/>
    <w:rsid w:val="00EF5B79"/>
    <w:rsid w:val="00F07B6A"/>
    <w:rsid w:val="00F1060C"/>
    <w:rsid w:val="00F12498"/>
    <w:rsid w:val="00F2223A"/>
    <w:rsid w:val="00F26C88"/>
    <w:rsid w:val="00F36829"/>
    <w:rsid w:val="00F44DDC"/>
    <w:rsid w:val="00F53165"/>
    <w:rsid w:val="00F54852"/>
    <w:rsid w:val="00FA36C3"/>
    <w:rsid w:val="00FB07E0"/>
    <w:rsid w:val="00FB7D0F"/>
    <w:rsid w:val="00FD0289"/>
    <w:rsid w:val="00FF54F0"/>
    <w:rsid w:val="00FF6A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8"/>
    <o:shapelayout v:ext="edit">
      <o:idmap v:ext="edit" data="1"/>
    </o:shapelayout>
  </w:shapeDefaults>
  <w:decimalSymbol w:val=","/>
  <w:listSeparator w:val=";"/>
  <w14:docId w14:val="0E07BE00"/>
  <w15:docId w15:val="{63BDF75E-7CAB-4371-8EF3-F1B50EB5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0F"/>
    <w:rPr>
      <w:lang w:val="es-ES_tradnl"/>
    </w:rPr>
  </w:style>
  <w:style w:type="paragraph" w:styleId="Ttulo1">
    <w:name w:val="heading 1"/>
    <w:basedOn w:val="Normal"/>
    <w:next w:val="Normal"/>
    <w:qFormat/>
    <w:rsid w:val="00FB7D0F"/>
    <w:pPr>
      <w:keepNext/>
      <w:outlineLvl w:val="0"/>
    </w:pPr>
    <w:rPr>
      <w:sz w:val="24"/>
    </w:rPr>
  </w:style>
  <w:style w:type="paragraph" w:styleId="Ttulo2">
    <w:name w:val="heading 2"/>
    <w:basedOn w:val="Normal"/>
    <w:next w:val="Normal"/>
    <w:qFormat/>
    <w:rsid w:val="00FB7D0F"/>
    <w:pPr>
      <w:keepNext/>
      <w:ind w:left="-709"/>
      <w:jc w:val="center"/>
      <w:outlineLvl w:val="1"/>
    </w:pPr>
    <w:rPr>
      <w:sz w:val="24"/>
    </w:rPr>
  </w:style>
  <w:style w:type="paragraph" w:styleId="Ttulo3">
    <w:name w:val="heading 3"/>
    <w:basedOn w:val="Normal"/>
    <w:next w:val="Normal"/>
    <w:qFormat/>
    <w:rsid w:val="00FB7D0F"/>
    <w:pPr>
      <w:keepNext/>
      <w:ind w:left="-567"/>
      <w:outlineLvl w:val="2"/>
    </w:pPr>
    <w:rPr>
      <w:rFonts w:ascii="Arial" w:hAnsi="Arial"/>
      <w:b/>
      <w:snapToGrid w:val="0"/>
      <w:color w:val="000000"/>
      <w:sz w:val="16"/>
    </w:rPr>
  </w:style>
  <w:style w:type="paragraph" w:styleId="Ttulo6">
    <w:name w:val="heading 6"/>
    <w:basedOn w:val="Normal"/>
    <w:next w:val="Normal"/>
    <w:qFormat/>
    <w:rsid w:val="00F26C88"/>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7D0F"/>
    <w:pPr>
      <w:tabs>
        <w:tab w:val="center" w:pos="4252"/>
        <w:tab w:val="right" w:pos="8504"/>
      </w:tabs>
    </w:pPr>
  </w:style>
  <w:style w:type="paragraph" w:styleId="Piedepgina">
    <w:name w:val="footer"/>
    <w:basedOn w:val="Normal"/>
    <w:rsid w:val="00FB7D0F"/>
    <w:pPr>
      <w:tabs>
        <w:tab w:val="center" w:pos="4252"/>
        <w:tab w:val="right" w:pos="8504"/>
      </w:tabs>
    </w:pPr>
  </w:style>
  <w:style w:type="paragraph" w:styleId="Sangradetextonormal">
    <w:name w:val="Body Text Indent"/>
    <w:basedOn w:val="Normal"/>
    <w:rsid w:val="00FB7D0F"/>
    <w:pPr>
      <w:tabs>
        <w:tab w:val="left" w:pos="-720"/>
      </w:tabs>
      <w:suppressAutoHyphens/>
      <w:ind w:left="-567" w:firstLine="453"/>
      <w:jc w:val="both"/>
    </w:pPr>
    <w:rPr>
      <w:spacing w:val="-3"/>
    </w:rPr>
  </w:style>
  <w:style w:type="paragraph" w:styleId="Textodebloque">
    <w:name w:val="Block Text"/>
    <w:basedOn w:val="Normal"/>
    <w:rsid w:val="00FB7D0F"/>
    <w:pPr>
      <w:tabs>
        <w:tab w:val="left" w:pos="-720"/>
      </w:tabs>
      <w:suppressAutoHyphens/>
      <w:ind w:left="-567" w:right="618"/>
      <w:jc w:val="both"/>
    </w:pPr>
    <w:rPr>
      <w:spacing w:val="-3"/>
      <w:sz w:val="24"/>
    </w:rPr>
  </w:style>
  <w:style w:type="paragraph" w:styleId="Textoindependiente">
    <w:name w:val="Body Text"/>
    <w:basedOn w:val="Normal"/>
    <w:link w:val="TextoindependienteCar"/>
    <w:rsid w:val="00FB7D0F"/>
    <w:pPr>
      <w:widowControl w:val="0"/>
      <w:tabs>
        <w:tab w:val="left" w:pos="-720"/>
      </w:tabs>
      <w:suppressAutoHyphens/>
      <w:ind w:right="-24"/>
      <w:jc w:val="both"/>
    </w:pPr>
    <w:rPr>
      <w:rFonts w:ascii="Arial" w:hAnsi="Arial"/>
      <w:snapToGrid w:val="0"/>
      <w:spacing w:val="-2"/>
      <w:sz w:val="16"/>
    </w:rPr>
  </w:style>
  <w:style w:type="paragraph" w:styleId="Textoindependiente2">
    <w:name w:val="Body Text 2"/>
    <w:basedOn w:val="Normal"/>
    <w:rsid w:val="00FB7D0F"/>
    <w:rPr>
      <w:sz w:val="18"/>
      <w:lang w:eastAsia="en-US"/>
    </w:rPr>
  </w:style>
  <w:style w:type="paragraph" w:styleId="Sangra2detindependiente">
    <w:name w:val="Body Text Indent 2"/>
    <w:basedOn w:val="Normal"/>
    <w:rsid w:val="00FB7D0F"/>
    <w:pPr>
      <w:ind w:left="993" w:hanging="993"/>
      <w:jc w:val="both"/>
    </w:pPr>
    <w:rPr>
      <w:rFonts w:ascii="Arial" w:hAnsi="Arial"/>
      <w:sz w:val="24"/>
    </w:rPr>
  </w:style>
  <w:style w:type="paragraph" w:styleId="Textoindependiente3">
    <w:name w:val="Body Text 3"/>
    <w:basedOn w:val="Normal"/>
    <w:rsid w:val="00006DF9"/>
    <w:pPr>
      <w:spacing w:after="120"/>
    </w:pPr>
    <w:rPr>
      <w:sz w:val="16"/>
      <w:szCs w:val="16"/>
    </w:rPr>
  </w:style>
  <w:style w:type="character" w:customStyle="1" w:styleId="TextoindependienteCar">
    <w:name w:val="Texto independiente Car"/>
    <w:basedOn w:val="Fuentedeprrafopredeter"/>
    <w:link w:val="Textoindependiente"/>
    <w:rsid w:val="003153BC"/>
    <w:rPr>
      <w:rFonts w:ascii="Arial" w:hAnsi="Arial"/>
      <w:snapToGrid w:val="0"/>
      <w:spacing w:val="-2"/>
      <w:sz w:val="16"/>
      <w:lang w:val="es-ES_tradnl"/>
    </w:rPr>
  </w:style>
  <w:style w:type="character" w:customStyle="1" w:styleId="EncabezadoCar">
    <w:name w:val="Encabezado Car"/>
    <w:basedOn w:val="Fuentedeprrafopredeter"/>
    <w:link w:val="Encabezado"/>
    <w:rsid w:val="00AA6746"/>
    <w:rPr>
      <w:lang w:val="es-ES_tradnl"/>
    </w:rPr>
  </w:style>
  <w:style w:type="character" w:styleId="Nmerodepgina">
    <w:name w:val="page number"/>
    <w:basedOn w:val="Fuentedeprrafopredeter"/>
    <w:rsid w:val="00C362E7"/>
  </w:style>
  <w:style w:type="character" w:styleId="Hipervnculo">
    <w:name w:val="Hyperlink"/>
    <w:basedOn w:val="Fuentedeprrafopredeter"/>
    <w:rsid w:val="00774956"/>
    <w:rPr>
      <w:color w:val="0000FF"/>
      <w:u w:val="single"/>
    </w:rPr>
  </w:style>
  <w:style w:type="paragraph" w:styleId="Textodeglobo">
    <w:name w:val="Balloon Text"/>
    <w:basedOn w:val="Normal"/>
    <w:semiHidden/>
    <w:rsid w:val="00CA487C"/>
    <w:rPr>
      <w:rFonts w:ascii="Tahoma" w:hAnsi="Tahoma" w:cs="Tahoma"/>
      <w:sz w:val="16"/>
      <w:szCs w:val="16"/>
    </w:rPr>
  </w:style>
  <w:style w:type="table" w:styleId="Tablaconcuadrcula">
    <w:name w:val="Table Grid"/>
    <w:basedOn w:val="Tablanormal"/>
    <w:rsid w:val="00DF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AE5"/>
    <w:pPr>
      <w:ind w:left="720"/>
      <w:contextualSpacing/>
    </w:pPr>
  </w:style>
  <w:style w:type="paragraph" w:customStyle="1" w:styleId="Default">
    <w:name w:val="Default"/>
    <w:rsid w:val="00680A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1912">
      <w:bodyDiv w:val="1"/>
      <w:marLeft w:val="0"/>
      <w:marRight w:val="0"/>
      <w:marTop w:val="0"/>
      <w:marBottom w:val="0"/>
      <w:divBdr>
        <w:top w:val="none" w:sz="0" w:space="0" w:color="auto"/>
        <w:left w:val="none" w:sz="0" w:space="0" w:color="auto"/>
        <w:bottom w:val="none" w:sz="0" w:space="0" w:color="auto"/>
        <w:right w:val="none" w:sz="0" w:space="0" w:color="auto"/>
      </w:divBdr>
    </w:div>
    <w:div w:id="328950213">
      <w:bodyDiv w:val="1"/>
      <w:marLeft w:val="0"/>
      <w:marRight w:val="0"/>
      <w:marTop w:val="0"/>
      <w:marBottom w:val="0"/>
      <w:divBdr>
        <w:top w:val="none" w:sz="0" w:space="0" w:color="auto"/>
        <w:left w:val="none" w:sz="0" w:space="0" w:color="auto"/>
        <w:bottom w:val="none" w:sz="0" w:space="0" w:color="auto"/>
        <w:right w:val="none" w:sz="0" w:space="0" w:color="auto"/>
      </w:divBdr>
    </w:div>
    <w:div w:id="815610098">
      <w:bodyDiv w:val="1"/>
      <w:marLeft w:val="0"/>
      <w:marRight w:val="0"/>
      <w:marTop w:val="0"/>
      <w:marBottom w:val="0"/>
      <w:divBdr>
        <w:top w:val="none" w:sz="0" w:space="0" w:color="auto"/>
        <w:left w:val="none" w:sz="0" w:space="0" w:color="auto"/>
        <w:bottom w:val="none" w:sz="0" w:space="0" w:color="auto"/>
        <w:right w:val="none" w:sz="0" w:space="0" w:color="auto"/>
      </w:divBdr>
    </w:div>
    <w:div w:id="873618191">
      <w:bodyDiv w:val="1"/>
      <w:marLeft w:val="0"/>
      <w:marRight w:val="0"/>
      <w:marTop w:val="0"/>
      <w:marBottom w:val="0"/>
      <w:divBdr>
        <w:top w:val="none" w:sz="0" w:space="0" w:color="auto"/>
        <w:left w:val="none" w:sz="0" w:space="0" w:color="auto"/>
        <w:bottom w:val="none" w:sz="0" w:space="0" w:color="auto"/>
        <w:right w:val="none" w:sz="0" w:space="0" w:color="auto"/>
      </w:divBdr>
    </w:div>
    <w:div w:id="1016076261">
      <w:bodyDiv w:val="1"/>
      <w:marLeft w:val="0"/>
      <w:marRight w:val="0"/>
      <w:marTop w:val="0"/>
      <w:marBottom w:val="0"/>
      <w:divBdr>
        <w:top w:val="none" w:sz="0" w:space="0" w:color="auto"/>
        <w:left w:val="none" w:sz="0" w:space="0" w:color="auto"/>
        <w:bottom w:val="none" w:sz="0" w:space="0" w:color="auto"/>
        <w:right w:val="none" w:sz="0" w:space="0" w:color="auto"/>
      </w:divBdr>
    </w:div>
    <w:div w:id="13416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sgarh@csic.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geles\Desktop\Plantillas%20Nuevas\SGARH%20SIN\Office%202007-2010\SGARH%20SIN%20-%20CAR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SGARH SIN - CARTAS</Template>
  <TotalTime>1</TotalTime>
  <Pages>1</Pages>
  <Words>151</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ASUNTO 67</vt:lpstr>
    </vt:vector>
  </TitlesOfParts>
  <Company>IGSAP</Company>
  <LinksUpToDate>false</LinksUpToDate>
  <CharactersWithSpaces>1151</CharactersWithSpaces>
  <SharedDoc>false</SharedDoc>
  <HLinks>
    <vt:vector size="6" baseType="variant">
      <vt:variant>
        <vt:i4>5177450</vt:i4>
      </vt:variant>
      <vt:variant>
        <vt:i4>0</vt:i4>
      </vt:variant>
      <vt:variant>
        <vt:i4>0</vt:i4>
      </vt:variant>
      <vt:variant>
        <vt:i4>5</vt:i4>
      </vt:variant>
      <vt:variant>
        <vt:lpwstr>mailto:sgarh@csic.es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67</dc:title>
  <dc:creator>Maria Angeles Lopez Vazquez</dc:creator>
  <cp:lastModifiedBy>Maria Jesus Almenara Dueñas</cp:lastModifiedBy>
  <cp:revision>3</cp:revision>
  <cp:lastPrinted>2014-04-25T10:19:00Z</cp:lastPrinted>
  <dcterms:created xsi:type="dcterms:W3CDTF">2021-09-03T11:05:00Z</dcterms:created>
  <dcterms:modified xsi:type="dcterms:W3CDTF">2021-09-03T11:18:00Z</dcterms:modified>
</cp:coreProperties>
</file>