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A3" w:rsidRDefault="00AC3FA3" w:rsidP="000D55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C3FA3" w:rsidRDefault="0062451C" w:rsidP="000D55D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29845</wp:posOffset>
            </wp:positionV>
            <wp:extent cx="615315" cy="628650"/>
            <wp:effectExtent l="0" t="0" r="0" b="0"/>
            <wp:wrapNone/>
            <wp:docPr id="6" name="Imagen 2" descr="Vice_Invest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Vice_Investi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5DE" w:rsidRDefault="00A903BC" w:rsidP="00595C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D55DE" w:rsidRPr="000D55DE">
        <w:rPr>
          <w:b/>
          <w:sz w:val="24"/>
          <w:szCs w:val="24"/>
        </w:rPr>
        <w:t xml:space="preserve">FORMULARIO DE SOLICITUD DE </w:t>
      </w:r>
      <w:r w:rsidR="002C0FBD">
        <w:rPr>
          <w:b/>
          <w:sz w:val="24"/>
          <w:szCs w:val="24"/>
        </w:rPr>
        <w:t>ESTANCIAS TEMPORALES DE INVESTIGACIÓN EN</w:t>
      </w:r>
      <w:r w:rsidR="000D55DE" w:rsidRPr="000D55DE">
        <w:rPr>
          <w:b/>
          <w:sz w:val="24"/>
          <w:szCs w:val="24"/>
        </w:rPr>
        <w:t xml:space="preserve"> LA UNIVERSIDAD DE ZARAGOZA</w:t>
      </w:r>
    </w:p>
    <w:p w:rsidR="00B421DC" w:rsidRDefault="00B421DC" w:rsidP="00595C1F">
      <w:pPr>
        <w:jc w:val="center"/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506D87" w:rsidRPr="00CE04FE" w:rsidTr="00B421DC">
        <w:trPr>
          <w:trHeight w:val="1267"/>
        </w:trPr>
        <w:tc>
          <w:tcPr>
            <w:tcW w:w="9322" w:type="dxa"/>
          </w:tcPr>
          <w:p w:rsidR="00506D87" w:rsidRPr="00506D87" w:rsidRDefault="00506D87" w:rsidP="00506D8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06D87">
              <w:rPr>
                <w:b/>
                <w:i/>
                <w:sz w:val="24"/>
                <w:szCs w:val="24"/>
              </w:rPr>
              <w:t xml:space="preserve">DATOS DEL INVESTIGADOR QUE </w:t>
            </w:r>
            <w:r>
              <w:rPr>
                <w:b/>
                <w:i/>
                <w:sz w:val="24"/>
                <w:szCs w:val="24"/>
              </w:rPr>
              <w:t>SOLICITA LA ESTANCIA</w:t>
            </w:r>
          </w:p>
          <w:p w:rsidR="00854113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Nombre y Apellidos:</w:t>
            </w:r>
            <w:r w:rsidR="0018524C">
              <w:rPr>
                <w:sz w:val="24"/>
                <w:szCs w:val="24"/>
              </w:rPr>
              <w:t xml:space="preserve"> </w:t>
            </w:r>
            <w:r w:rsidR="00854113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" w:name="Texto24"/>
            <w:r w:rsidR="00854113">
              <w:rPr>
                <w:sz w:val="24"/>
                <w:szCs w:val="24"/>
              </w:rPr>
              <w:instrText xml:space="preserve"> FORMTEXT </w:instrText>
            </w:r>
            <w:r w:rsidR="00854113">
              <w:rPr>
                <w:sz w:val="24"/>
                <w:szCs w:val="24"/>
              </w:rPr>
            </w:r>
            <w:r w:rsidR="00854113">
              <w:rPr>
                <w:sz w:val="24"/>
                <w:szCs w:val="24"/>
              </w:rPr>
              <w:fldChar w:fldCharType="separate"/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noProof/>
                <w:sz w:val="24"/>
                <w:szCs w:val="24"/>
              </w:rPr>
              <w:t> </w:t>
            </w:r>
            <w:r w:rsidR="00854113">
              <w:rPr>
                <w:sz w:val="24"/>
                <w:szCs w:val="24"/>
              </w:rPr>
              <w:fldChar w:fldCharType="end"/>
            </w:r>
            <w:bookmarkEnd w:id="1"/>
          </w:p>
          <w:p w:rsidR="00506D87" w:rsidRPr="00A903BC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DNI o pasaporte: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"/>
          </w:p>
          <w:p w:rsidR="00506D87" w:rsidRPr="00A903BC" w:rsidRDefault="00506D87" w:rsidP="00506D87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Titulación: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3"/>
          </w:p>
          <w:p w:rsidR="00506D87" w:rsidRPr="00A903BC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Nacionalidad: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4"/>
          </w:p>
          <w:p w:rsidR="00506D87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A903BC">
              <w:rPr>
                <w:sz w:val="24"/>
                <w:szCs w:val="24"/>
              </w:rPr>
              <w:t>Fecha de nacimiento: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5"/>
          </w:p>
          <w:p w:rsidR="00B421DC" w:rsidRPr="00503901" w:rsidRDefault="00503901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503901">
              <w:rPr>
                <w:sz w:val="24"/>
                <w:szCs w:val="24"/>
              </w:rPr>
              <w:t>Email: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6" w:name="Texto2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11E2D" w:rsidRPr="00CE04FE" w:rsidTr="00B421DC">
        <w:trPr>
          <w:trHeight w:val="1267"/>
        </w:trPr>
        <w:tc>
          <w:tcPr>
            <w:tcW w:w="9322" w:type="dxa"/>
          </w:tcPr>
          <w:p w:rsidR="00411E2D" w:rsidRPr="00CE04FE" w:rsidRDefault="00506D87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ENTIDAD DE ORIGEN DEL INVESTIGADOR</w:t>
            </w:r>
          </w:p>
          <w:p w:rsidR="00411E2D" w:rsidRPr="00CE04FE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Denominación: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7C2B1A">
              <w:rPr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7"/>
          </w:p>
          <w:p w:rsidR="00506D87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Dirección</w:t>
            </w:r>
            <w:r w:rsidR="00506D87">
              <w:rPr>
                <w:sz w:val="24"/>
                <w:szCs w:val="24"/>
              </w:rPr>
              <w:t>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8"/>
          </w:p>
          <w:p w:rsidR="00411E2D" w:rsidRPr="00CE04FE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L</w:t>
            </w:r>
            <w:r w:rsidR="00411E2D" w:rsidRPr="00CE04FE">
              <w:rPr>
                <w:sz w:val="24"/>
                <w:szCs w:val="24"/>
              </w:rPr>
              <w:t>ocalidad</w:t>
            </w:r>
            <w:r>
              <w:rPr>
                <w:sz w:val="24"/>
                <w:szCs w:val="24"/>
              </w:rPr>
              <w:t xml:space="preserve"> y País: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9"/>
          </w:p>
          <w:p w:rsidR="00411E2D" w:rsidRPr="00CE04FE" w:rsidRDefault="00411E2D" w:rsidP="00CE04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55DE" w:rsidRPr="00CE04FE" w:rsidTr="00B421DC">
        <w:trPr>
          <w:trHeight w:val="1520"/>
        </w:trPr>
        <w:tc>
          <w:tcPr>
            <w:tcW w:w="9322" w:type="dxa"/>
          </w:tcPr>
          <w:p w:rsidR="000D55DE" w:rsidRPr="00CE04FE" w:rsidRDefault="00411E2D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04FE">
              <w:rPr>
                <w:b/>
                <w:i/>
                <w:sz w:val="24"/>
                <w:szCs w:val="24"/>
              </w:rPr>
              <w:t xml:space="preserve">SITUACIÓN LABORAL DEL INVESTIGADOR EN </w:t>
            </w:r>
            <w:r w:rsidR="00AC3FA3">
              <w:rPr>
                <w:b/>
                <w:i/>
                <w:sz w:val="24"/>
                <w:szCs w:val="24"/>
              </w:rPr>
              <w:t xml:space="preserve">LA ENTIDAD </w:t>
            </w:r>
            <w:r w:rsidRPr="00CE04FE">
              <w:rPr>
                <w:b/>
                <w:i/>
                <w:sz w:val="24"/>
                <w:szCs w:val="24"/>
              </w:rPr>
              <w:t>DE ORIGEN</w:t>
            </w:r>
          </w:p>
          <w:p w:rsidR="00411E2D" w:rsidRPr="00CE04FE" w:rsidRDefault="00AC3FA3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Modalidad contractual o estatutaria</w:t>
            </w:r>
            <w:r w:rsidR="00411E2D" w:rsidRPr="00CE04FE">
              <w:rPr>
                <w:sz w:val="24"/>
                <w:szCs w:val="24"/>
              </w:rPr>
              <w:t xml:space="preserve"> (marcar con una X)</w:t>
            </w:r>
          </w:p>
          <w:p w:rsidR="00411E2D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>
              <w:rPr>
                <w:sz w:val="24"/>
                <w:szCs w:val="24"/>
              </w:rPr>
              <w:instrText xml:space="preserve"> FORMCHECKBOX </w:instrText>
            </w:r>
            <w:r w:rsidR="00886550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1E2D" w:rsidRPr="00CE04FE">
              <w:rPr>
                <w:sz w:val="24"/>
                <w:szCs w:val="24"/>
              </w:rPr>
              <w:t>Contrato laboral indefinido</w:t>
            </w:r>
          </w:p>
          <w:p w:rsidR="00411E2D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1E2D" w:rsidRPr="00CE04FE">
              <w:rPr>
                <w:sz w:val="24"/>
                <w:szCs w:val="24"/>
              </w:rPr>
              <w:t xml:space="preserve">Contrato laboral temporal. Duración hasta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2" w:name="Texto9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12"/>
          </w:p>
          <w:p w:rsidR="00411E2D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3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CE04FE" w:rsidRPr="00CE04FE">
              <w:rPr>
                <w:sz w:val="24"/>
                <w:szCs w:val="24"/>
              </w:rPr>
              <w:t>Funcionario</w:t>
            </w:r>
          </w:p>
          <w:p w:rsidR="00CE04FE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4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CE04FE" w:rsidRPr="00CE04FE">
              <w:rPr>
                <w:sz w:val="24"/>
                <w:szCs w:val="24"/>
              </w:rPr>
              <w:t>Personal Estatutario</w:t>
            </w:r>
          </w:p>
          <w:p w:rsidR="00CE04FE" w:rsidRP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5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CE04FE" w:rsidRPr="00CE04FE">
              <w:rPr>
                <w:sz w:val="24"/>
                <w:szCs w:val="24"/>
              </w:rPr>
              <w:t xml:space="preserve">Becario EPIF. Duración hasta </w:t>
            </w:r>
            <w:r w:rsidR="005D63A3">
              <w:rPr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6" w:name="Texto10"/>
            <w:r w:rsidR="005D63A3">
              <w:rPr>
                <w:sz w:val="24"/>
                <w:szCs w:val="24"/>
              </w:rPr>
              <w:instrText xml:space="preserve"> FORMTEXT </w:instrText>
            </w:r>
            <w:r w:rsidR="005D63A3">
              <w:rPr>
                <w:sz w:val="24"/>
                <w:szCs w:val="24"/>
              </w:rPr>
            </w:r>
            <w:r w:rsidR="005D63A3">
              <w:rPr>
                <w:sz w:val="24"/>
                <w:szCs w:val="24"/>
              </w:rPr>
              <w:fldChar w:fldCharType="separate"/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noProof/>
                <w:sz w:val="24"/>
                <w:szCs w:val="24"/>
              </w:rPr>
              <w:t> </w:t>
            </w:r>
            <w:r w:rsidR="005D63A3">
              <w:rPr>
                <w:sz w:val="24"/>
                <w:szCs w:val="24"/>
              </w:rPr>
              <w:fldChar w:fldCharType="end"/>
            </w:r>
            <w:bookmarkEnd w:id="16"/>
          </w:p>
          <w:p w:rsidR="00CE04FE" w:rsidRDefault="00852A4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6"/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18524C">
              <w:rPr>
                <w:sz w:val="24"/>
                <w:szCs w:val="24"/>
              </w:rPr>
              <w:t>O</w:t>
            </w:r>
            <w:r w:rsidR="00CE04FE" w:rsidRPr="00CE04FE">
              <w:rPr>
                <w:sz w:val="24"/>
                <w:szCs w:val="24"/>
              </w:rPr>
              <w:t>tras situaciones. Indicar tipo y fecha fin prevista:</w:t>
            </w:r>
          </w:p>
          <w:p w:rsidR="00A903BC" w:rsidRPr="00CE04FE" w:rsidRDefault="00A903BC" w:rsidP="00CE04FE">
            <w:pPr>
              <w:spacing w:after="0" w:line="240" w:lineRule="auto"/>
              <w:ind w:left="708"/>
              <w:rPr>
                <w:sz w:val="24"/>
                <w:szCs w:val="24"/>
              </w:rPr>
            </w:pPr>
          </w:p>
          <w:p w:rsidR="00CE04FE" w:rsidRDefault="00CE04FE" w:rsidP="00CE04FE">
            <w:pPr>
              <w:spacing w:after="0" w:line="240" w:lineRule="auto"/>
              <w:rPr>
                <w:sz w:val="24"/>
                <w:szCs w:val="24"/>
              </w:rPr>
            </w:pPr>
            <w:r w:rsidRPr="00CE04FE">
              <w:rPr>
                <w:sz w:val="24"/>
                <w:szCs w:val="24"/>
              </w:rPr>
              <w:t>Categoría Profesional: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8" w:name="Texto11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18"/>
          </w:p>
          <w:p w:rsidR="00506D87" w:rsidRPr="00CE04FE" w:rsidRDefault="00506D87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(en el caso de disfrutar de becas o ayudas oficiales adjuntar justificante de la concesión)</w:t>
            </w:r>
          </w:p>
          <w:p w:rsidR="00CE04FE" w:rsidRPr="00CE04FE" w:rsidRDefault="00CE04FE" w:rsidP="00CE04FE">
            <w:pPr>
              <w:spacing w:after="0" w:line="240" w:lineRule="auto"/>
              <w:ind w:left="1080"/>
              <w:rPr>
                <w:sz w:val="24"/>
                <w:szCs w:val="24"/>
              </w:rPr>
            </w:pPr>
          </w:p>
        </w:tc>
      </w:tr>
      <w:tr w:rsidR="000D55DE" w:rsidRPr="00CE04FE" w:rsidTr="00B421DC">
        <w:trPr>
          <w:trHeight w:val="1520"/>
        </w:trPr>
        <w:tc>
          <w:tcPr>
            <w:tcW w:w="9322" w:type="dxa"/>
          </w:tcPr>
          <w:p w:rsidR="000D55DE" w:rsidRDefault="00CE04FE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E04FE">
              <w:rPr>
                <w:b/>
                <w:i/>
                <w:sz w:val="24"/>
                <w:szCs w:val="24"/>
              </w:rPr>
              <w:t>ACTIVIDADES A REALIZAR EN LA UNIVERSIDAD DE ZARAGOZA</w:t>
            </w: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1.- Descripción:</w:t>
            </w:r>
            <w:r w:rsidR="00946A6C">
              <w:rPr>
                <w:sz w:val="24"/>
                <w:szCs w:val="24"/>
              </w:rPr>
              <w:t xml:space="preserve"> </w:t>
            </w:r>
            <w:r w:rsidR="00946A6C">
              <w:rPr>
                <w:sz w:val="24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9" w:name="Texto26"/>
            <w:r w:rsidR="00946A6C">
              <w:rPr>
                <w:sz w:val="24"/>
                <w:szCs w:val="24"/>
              </w:rPr>
              <w:instrText xml:space="preserve"> FORMTEXT </w:instrText>
            </w:r>
            <w:r w:rsidR="00946A6C">
              <w:rPr>
                <w:sz w:val="24"/>
                <w:szCs w:val="24"/>
              </w:rPr>
            </w:r>
            <w:r w:rsidR="00946A6C">
              <w:rPr>
                <w:sz w:val="24"/>
                <w:szCs w:val="24"/>
              </w:rPr>
              <w:fldChar w:fldCharType="separate"/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noProof/>
                <w:sz w:val="24"/>
                <w:szCs w:val="24"/>
              </w:rPr>
              <w:t> </w:t>
            </w:r>
            <w:r w:rsidR="00946A6C">
              <w:rPr>
                <w:sz w:val="24"/>
                <w:szCs w:val="24"/>
              </w:rPr>
              <w:fldChar w:fldCharType="end"/>
            </w:r>
            <w:bookmarkEnd w:id="19"/>
          </w:p>
          <w:p w:rsidR="005F4DFD" w:rsidRDefault="0018524C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5F4DFD" w:rsidRDefault="005F4DFD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CE04FE">
            <w:pPr>
              <w:spacing w:after="0" w:line="240" w:lineRule="auto"/>
              <w:rPr>
                <w:sz w:val="24"/>
                <w:szCs w:val="24"/>
              </w:rPr>
            </w:pPr>
          </w:p>
          <w:p w:rsidR="00506D87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506D87">
              <w:rPr>
                <w:sz w:val="24"/>
                <w:szCs w:val="24"/>
              </w:rPr>
              <w:t>Fecha de inicio prevista: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0"/>
          </w:p>
          <w:p w:rsidR="005F4DFD" w:rsidRDefault="00506D87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3.- Duración: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1"/>
          </w:p>
          <w:p w:rsidR="005F4DFD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</w:p>
          <w:p w:rsidR="005F4DFD" w:rsidRDefault="00506D87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F4DFD">
              <w:rPr>
                <w:sz w:val="24"/>
                <w:szCs w:val="24"/>
              </w:rPr>
              <w:t>.- Departamento</w:t>
            </w:r>
            <w:r>
              <w:rPr>
                <w:sz w:val="24"/>
                <w:szCs w:val="24"/>
              </w:rPr>
              <w:t xml:space="preserve">, </w:t>
            </w:r>
            <w:r w:rsidR="005F4DFD">
              <w:rPr>
                <w:sz w:val="24"/>
                <w:szCs w:val="24"/>
              </w:rPr>
              <w:t xml:space="preserve"> Instituto Universitario de Investigación</w:t>
            </w:r>
            <w:r>
              <w:rPr>
                <w:sz w:val="24"/>
                <w:szCs w:val="24"/>
              </w:rPr>
              <w:t xml:space="preserve"> o Centro de Investigación </w:t>
            </w:r>
            <w:r w:rsidR="005F4DFD">
              <w:rPr>
                <w:sz w:val="24"/>
                <w:szCs w:val="24"/>
              </w:rPr>
              <w:t xml:space="preserve"> </w:t>
            </w:r>
            <w:r w:rsidR="00595C1F">
              <w:rPr>
                <w:sz w:val="24"/>
                <w:szCs w:val="24"/>
              </w:rPr>
              <w:t>en</w:t>
            </w:r>
          </w:p>
          <w:p w:rsidR="00595C1F" w:rsidRDefault="00595C1F" w:rsidP="005F4D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que se realizará la estancia: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2"/>
          </w:p>
          <w:p w:rsidR="005F4DFD" w:rsidRPr="005F4DFD" w:rsidRDefault="005F4DFD" w:rsidP="005F4D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D55DE" w:rsidRPr="00CE04FE" w:rsidTr="00B421DC">
        <w:trPr>
          <w:trHeight w:val="704"/>
        </w:trPr>
        <w:tc>
          <w:tcPr>
            <w:tcW w:w="9322" w:type="dxa"/>
          </w:tcPr>
          <w:p w:rsidR="000D55DE" w:rsidRDefault="005F4DFD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5F4DFD">
              <w:rPr>
                <w:b/>
                <w:i/>
                <w:sz w:val="24"/>
                <w:szCs w:val="24"/>
              </w:rPr>
              <w:t xml:space="preserve">OBSERVACIONES </w:t>
            </w:r>
          </w:p>
          <w:p w:rsidR="00B421DC" w:rsidRPr="005D63A3" w:rsidRDefault="00B2118B" w:rsidP="00CE04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3" w:name="Texto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  <w:p w:rsidR="00B421DC" w:rsidRPr="005F4DFD" w:rsidRDefault="00B421DC" w:rsidP="00CE04FE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</w:tbl>
    <w:p w:rsidR="0039623E" w:rsidRDefault="0039623E" w:rsidP="000D55DE">
      <w:pPr>
        <w:rPr>
          <w:sz w:val="24"/>
          <w:szCs w:val="24"/>
        </w:rPr>
      </w:pPr>
    </w:p>
    <w:p w:rsidR="0035216D" w:rsidRDefault="0035216D" w:rsidP="000D55DE">
      <w:pPr>
        <w:rPr>
          <w:sz w:val="24"/>
          <w:szCs w:val="24"/>
        </w:rPr>
      </w:pPr>
    </w:p>
    <w:p w:rsidR="00B421DC" w:rsidRDefault="00B421DC" w:rsidP="000D55DE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421DC" w:rsidRPr="00CE04FE" w:rsidTr="00224F15">
        <w:trPr>
          <w:trHeight w:val="1267"/>
        </w:trPr>
        <w:tc>
          <w:tcPr>
            <w:tcW w:w="9322" w:type="dxa"/>
            <w:gridSpan w:val="2"/>
          </w:tcPr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</w:t>
            </w:r>
            <w:r w:rsidR="00912A39">
              <w:rPr>
                <w:sz w:val="24"/>
                <w:szCs w:val="24"/>
              </w:rPr>
              <w:t xml:space="preserve">investigador </w:t>
            </w:r>
            <w:r>
              <w:rPr>
                <w:sz w:val="24"/>
                <w:szCs w:val="24"/>
              </w:rPr>
              <w:t>solicitante de la estancia ACEPTA  los siguientes compromisos:</w:t>
            </w: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1.- </w:t>
            </w:r>
            <w:r w:rsidR="007B1FB0">
              <w:rPr>
                <w:sz w:val="24"/>
                <w:szCs w:val="24"/>
              </w:rPr>
              <w:t>C</w:t>
            </w:r>
            <w:r w:rsidRPr="00B421DC">
              <w:rPr>
                <w:sz w:val="24"/>
                <w:szCs w:val="24"/>
              </w:rPr>
              <w:t>umplir las normas de funcionamiento del departamento, instituto o centro de investigación en el que se realice su estancia</w:t>
            </w: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2.- </w:t>
            </w:r>
            <w:r w:rsidR="007B1FB0">
              <w:rPr>
                <w:sz w:val="24"/>
                <w:szCs w:val="24"/>
              </w:rPr>
              <w:t>Su</w:t>
            </w:r>
            <w:r w:rsidR="007B1FB0" w:rsidRPr="00B421DC">
              <w:rPr>
                <w:sz w:val="24"/>
                <w:szCs w:val="24"/>
              </w:rPr>
              <w:t xml:space="preserve">scribir </w:t>
            </w:r>
            <w:r w:rsidRPr="00B421DC">
              <w:rPr>
                <w:sz w:val="24"/>
                <w:szCs w:val="24"/>
              </w:rPr>
              <w:t>una póliza de seguro de accidentes, en el caso de carecer de ella, cuyo pago correrá a cargo de su institución de origen o de él mismo.</w:t>
            </w:r>
          </w:p>
          <w:p w:rsidR="00B421DC" w:rsidRP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  <w:r w:rsidRPr="00B421DC">
              <w:rPr>
                <w:sz w:val="24"/>
                <w:szCs w:val="24"/>
              </w:rPr>
              <w:t xml:space="preserve">3.- En el caso de que, como consecuencia de la actividad </w:t>
            </w:r>
            <w:r>
              <w:rPr>
                <w:sz w:val="24"/>
                <w:szCs w:val="24"/>
              </w:rPr>
              <w:t>para la</w:t>
            </w:r>
            <w:r w:rsidRPr="00B421DC">
              <w:rPr>
                <w:sz w:val="24"/>
                <w:szCs w:val="24"/>
              </w:rPr>
              <w:t xml:space="preserve"> que realiza la estancia, se obtuviera algún resultado susceptible de titularidad, gestión o explotación se acordará </w:t>
            </w:r>
            <w:r>
              <w:rPr>
                <w:sz w:val="24"/>
                <w:szCs w:val="24"/>
              </w:rPr>
              <w:t xml:space="preserve">entre la Universidad de Zaragoza y </w:t>
            </w:r>
            <w:r w:rsidRPr="00B421DC">
              <w:rPr>
                <w:sz w:val="24"/>
                <w:szCs w:val="24"/>
              </w:rPr>
              <w:t>la entidad de origen la posible distribución de los beneficios económicos</w:t>
            </w:r>
            <w:r>
              <w:rPr>
                <w:sz w:val="24"/>
                <w:szCs w:val="24"/>
              </w:rPr>
              <w:t>.</w:t>
            </w:r>
          </w:p>
          <w:p w:rsidR="00B421DC" w:rsidRDefault="00B421DC" w:rsidP="00B421DC">
            <w:pPr>
              <w:spacing w:after="0" w:line="240" w:lineRule="auto"/>
              <w:rPr>
                <w:sz w:val="24"/>
                <w:szCs w:val="24"/>
              </w:rPr>
            </w:pPr>
          </w:p>
          <w:p w:rsidR="00B421DC" w:rsidRPr="00CE04FE" w:rsidRDefault="00B421DC" w:rsidP="00792E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4.- </w:t>
            </w:r>
            <w:r>
              <w:t>La realización de la  estancia temporal de investigación en la Universidad de Zaragoza no modifica</w:t>
            </w:r>
            <w:r w:rsidRPr="00CB403F">
              <w:t xml:space="preserve"> </w:t>
            </w:r>
            <w:r>
              <w:t>ni altera la</w:t>
            </w:r>
            <w:r w:rsidRPr="00CB403F">
              <w:t xml:space="preserve"> relación jurídica con la entidad de origen, </w:t>
            </w:r>
            <w:r>
              <w:t>permaneciendo bajo su poder de organización y dirección</w:t>
            </w:r>
            <w:r w:rsidRPr="00CB403F">
              <w:t xml:space="preserve"> </w:t>
            </w:r>
            <w:r>
              <w:t xml:space="preserve">y manteniendo con ella su </w:t>
            </w:r>
            <w:r w:rsidRPr="00CB403F">
              <w:t>relación de dependencia directa</w:t>
            </w:r>
            <w:r>
              <w:t>, con sujeción a su propio</w:t>
            </w:r>
            <w:r w:rsidRPr="00CB403F">
              <w:t xml:space="preserve"> régimen jurídico.</w:t>
            </w:r>
          </w:p>
        </w:tc>
      </w:tr>
      <w:tr w:rsidR="00792E31" w:rsidRPr="00CE04FE" w:rsidTr="00224F15">
        <w:trPr>
          <w:trHeight w:val="1693"/>
        </w:trPr>
        <w:tc>
          <w:tcPr>
            <w:tcW w:w="4503" w:type="dxa"/>
          </w:tcPr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investigador solicitante,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4"/>
          </w:p>
          <w:p w:rsidR="00792E31" w:rsidRPr="00CE04FE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Conforme, 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respo</w:t>
            </w:r>
            <w:r w:rsidR="0018524C">
              <w:rPr>
                <w:sz w:val="24"/>
                <w:szCs w:val="24"/>
              </w:rPr>
              <w:t>nsable de la entidad de origen,</w:t>
            </w: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</w:p>
          <w:p w:rsidR="00792E31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Fdo.: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5"/>
          </w:p>
          <w:p w:rsidR="00792E31" w:rsidRPr="00CE04FE" w:rsidRDefault="00792E31" w:rsidP="00224F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B421DC" w:rsidRPr="00792E31" w:rsidRDefault="00B421DC" w:rsidP="00792E31">
      <w:pPr>
        <w:jc w:val="center"/>
        <w:rPr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912A39" w:rsidRPr="00CE04FE" w:rsidTr="00224F15">
        <w:trPr>
          <w:trHeight w:val="1267"/>
        </w:trPr>
        <w:tc>
          <w:tcPr>
            <w:tcW w:w="9322" w:type="dxa"/>
          </w:tcPr>
          <w:p w:rsidR="00792E31" w:rsidRPr="00792E31" w:rsidRDefault="00912A39" w:rsidP="00912A39">
            <w:pPr>
              <w:jc w:val="both"/>
              <w:rPr>
                <w:sz w:val="24"/>
                <w:szCs w:val="24"/>
              </w:rPr>
            </w:pPr>
            <w:r w:rsidRPr="00792E31">
              <w:rPr>
                <w:sz w:val="24"/>
                <w:szCs w:val="24"/>
              </w:rPr>
              <w:t>D.</w:t>
            </w:r>
            <w:r w:rsidR="0018524C">
              <w:rPr>
                <w:sz w:val="24"/>
                <w:szCs w:val="24"/>
              </w:rPr>
              <w:t xml:space="preserve"> </w:t>
            </w:r>
            <w:r w:rsidR="0018524C">
              <w:rPr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="0018524C">
              <w:rPr>
                <w:sz w:val="24"/>
                <w:szCs w:val="24"/>
              </w:rPr>
              <w:instrText xml:space="preserve"> FORMTEXT </w:instrText>
            </w:r>
            <w:r w:rsidR="0018524C">
              <w:rPr>
                <w:sz w:val="24"/>
                <w:szCs w:val="24"/>
              </w:rPr>
            </w:r>
            <w:r w:rsidR="0018524C">
              <w:rPr>
                <w:sz w:val="24"/>
                <w:szCs w:val="24"/>
              </w:rPr>
              <w:fldChar w:fldCharType="separate"/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noProof/>
                <w:sz w:val="24"/>
                <w:szCs w:val="24"/>
              </w:rPr>
              <w:t> </w:t>
            </w:r>
            <w:r w:rsidR="0018524C">
              <w:rPr>
                <w:sz w:val="24"/>
                <w:szCs w:val="24"/>
              </w:rPr>
              <w:fldChar w:fldCharType="end"/>
            </w:r>
            <w:bookmarkEnd w:id="27"/>
          </w:p>
          <w:p w:rsidR="00912A39" w:rsidRPr="00792E31" w:rsidRDefault="00912A39" w:rsidP="00912A39">
            <w:pPr>
              <w:jc w:val="both"/>
              <w:rPr>
                <w:sz w:val="24"/>
                <w:szCs w:val="24"/>
              </w:rPr>
            </w:pPr>
            <w:r w:rsidRPr="00792E31">
              <w:rPr>
                <w:sz w:val="24"/>
                <w:szCs w:val="24"/>
              </w:rPr>
              <w:t>Director del Departamento/Instituto</w:t>
            </w:r>
            <w:r w:rsidR="00AE14DA">
              <w:rPr>
                <w:sz w:val="24"/>
                <w:szCs w:val="24"/>
              </w:rPr>
              <w:t xml:space="preserve"> Universitario de Investigación</w:t>
            </w:r>
            <w:r w:rsidRPr="00792E31">
              <w:rPr>
                <w:sz w:val="24"/>
                <w:szCs w:val="24"/>
              </w:rPr>
              <w:t>/Centro</w:t>
            </w:r>
            <w:r w:rsidR="00224F15">
              <w:rPr>
                <w:sz w:val="24"/>
                <w:szCs w:val="24"/>
              </w:rPr>
              <w:t xml:space="preserve"> </w:t>
            </w:r>
            <w:r w:rsidRPr="00792E31">
              <w:rPr>
                <w:sz w:val="24"/>
                <w:szCs w:val="24"/>
              </w:rPr>
              <w:t>de investigación:</w:t>
            </w:r>
          </w:p>
          <w:p w:rsidR="00792E31" w:rsidRDefault="00912A39" w:rsidP="00792E31">
            <w:pPr>
              <w:jc w:val="both"/>
            </w:pPr>
            <w:r w:rsidRPr="009A39B9">
              <w:rPr>
                <w:b/>
              </w:rPr>
              <w:t>AUTORIZA</w:t>
            </w:r>
            <w:r>
              <w:t xml:space="preserve"> la estancia temporal de</w:t>
            </w:r>
            <w:r w:rsidR="00792E31">
              <w:t xml:space="preserve">: </w:t>
            </w:r>
            <w:r w:rsidR="00946A6C"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8" w:name="Texto27"/>
            <w:r w:rsidR="00946A6C">
              <w:instrText xml:space="preserve"> FORMTEXT </w:instrText>
            </w:r>
            <w:r w:rsidR="00946A6C">
              <w:fldChar w:fldCharType="separate"/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rPr>
                <w:noProof/>
              </w:rPr>
              <w:t> </w:t>
            </w:r>
            <w:r w:rsidR="00946A6C">
              <w:fldChar w:fldCharType="end"/>
            </w:r>
            <w:bookmarkEnd w:id="28"/>
          </w:p>
          <w:p w:rsidR="00912A39" w:rsidRDefault="00792E31" w:rsidP="00792E31">
            <w:pPr>
              <w:jc w:val="both"/>
            </w:pPr>
            <w:r>
              <w:t xml:space="preserve">Y </w:t>
            </w:r>
            <w:r w:rsidR="00912A39">
              <w:t>hace constar que los espacios y medios que se destinarán para el adecuado desarrollo de la investigación objeto de esta solicitud de estancia temporal son los siguientes:</w:t>
            </w:r>
          </w:p>
          <w:p w:rsidR="00912A39" w:rsidRDefault="00912A39" w:rsidP="00912A39">
            <w:pPr>
              <w:jc w:val="both"/>
            </w:pPr>
            <w:r w:rsidRPr="00DC2D1E">
              <w:t xml:space="preserve"> </w:t>
            </w:r>
            <w:r w:rsidR="0018524C"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="0018524C">
              <w:instrText xml:space="preserve"> FORMTEXT </w:instrText>
            </w:r>
            <w:r w:rsidR="0018524C">
              <w:fldChar w:fldCharType="separate"/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fldChar w:fldCharType="end"/>
            </w:r>
            <w:bookmarkEnd w:id="29"/>
          </w:p>
          <w:p w:rsidR="00912A39" w:rsidRDefault="00912A39" w:rsidP="00912A39">
            <w:pPr>
              <w:jc w:val="both"/>
            </w:pPr>
          </w:p>
          <w:p w:rsidR="00912A39" w:rsidRDefault="00912A39" w:rsidP="00912A39">
            <w:pPr>
              <w:jc w:val="both"/>
            </w:pPr>
          </w:p>
          <w:p w:rsidR="00912A39" w:rsidRDefault="00912A39" w:rsidP="00912A39">
            <w:pPr>
              <w:jc w:val="both"/>
            </w:pPr>
          </w:p>
          <w:p w:rsidR="009C58DB" w:rsidRDefault="009C58DB" w:rsidP="00912A39">
            <w:pPr>
              <w:jc w:val="both"/>
            </w:pPr>
            <w:r>
              <w:t xml:space="preserve">                                                                                                                                Fecha y firma</w:t>
            </w:r>
          </w:p>
          <w:p w:rsidR="009C58DB" w:rsidRDefault="009C58DB" w:rsidP="00912A39">
            <w:pPr>
              <w:jc w:val="both"/>
            </w:pPr>
          </w:p>
          <w:p w:rsidR="009C58DB" w:rsidRDefault="009C58DB" w:rsidP="00912A39">
            <w:pPr>
              <w:jc w:val="both"/>
            </w:pPr>
          </w:p>
          <w:p w:rsidR="00792E31" w:rsidRPr="00912A39" w:rsidRDefault="009C58DB" w:rsidP="00912A39">
            <w:pPr>
              <w:jc w:val="both"/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Fdo.:</w:t>
            </w:r>
            <w:r w:rsidR="0018524C">
              <w:t xml:space="preserve"> </w:t>
            </w:r>
            <w:r w:rsidR="0018524C"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0" w:name="Texto23"/>
            <w:r w:rsidR="0018524C">
              <w:instrText xml:space="preserve"> FORMTEXT </w:instrText>
            </w:r>
            <w:r w:rsidR="0018524C">
              <w:fldChar w:fldCharType="separate"/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rPr>
                <w:noProof/>
              </w:rPr>
              <w:t> </w:t>
            </w:r>
            <w:r w:rsidR="0018524C">
              <w:fldChar w:fldCharType="end"/>
            </w:r>
            <w:bookmarkEnd w:id="30"/>
          </w:p>
        </w:tc>
      </w:tr>
    </w:tbl>
    <w:p w:rsidR="00912A39" w:rsidRPr="000D55DE" w:rsidRDefault="00912A39" w:rsidP="000D55DE">
      <w:pPr>
        <w:rPr>
          <w:sz w:val="24"/>
          <w:szCs w:val="24"/>
        </w:rPr>
      </w:pPr>
    </w:p>
    <w:sectPr w:rsidR="00912A39" w:rsidRPr="000D55DE" w:rsidSect="00B36C5B">
      <w:pgSz w:w="11906" w:h="16838"/>
      <w:pgMar w:top="426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73B35"/>
    <w:multiLevelType w:val="hybridMultilevel"/>
    <w:tmpl w:val="2D42C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396F"/>
    <w:multiLevelType w:val="hybridMultilevel"/>
    <w:tmpl w:val="5008CCB0"/>
    <w:lvl w:ilvl="0" w:tplc="EB72F850">
      <w:start w:val="1"/>
      <w:numFmt w:val="bullet"/>
      <w:lvlText w:val="ð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vnE293lMnjIqs63qMoIZGPSqP60=" w:salt="ANZIIEFiBAnAZTEN+cjE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C"/>
    <w:rsid w:val="000D55DE"/>
    <w:rsid w:val="000E263B"/>
    <w:rsid w:val="0018524C"/>
    <w:rsid w:val="00192279"/>
    <w:rsid w:val="00205710"/>
    <w:rsid w:val="00224F15"/>
    <w:rsid w:val="00284BAE"/>
    <w:rsid w:val="002C0FBD"/>
    <w:rsid w:val="0031724E"/>
    <w:rsid w:val="0035216D"/>
    <w:rsid w:val="0039623E"/>
    <w:rsid w:val="00411E2D"/>
    <w:rsid w:val="004C555F"/>
    <w:rsid w:val="004D7623"/>
    <w:rsid w:val="00503901"/>
    <w:rsid w:val="00506D87"/>
    <w:rsid w:val="00595C1F"/>
    <w:rsid w:val="005D63A3"/>
    <w:rsid w:val="005F4DFD"/>
    <w:rsid w:val="0062451C"/>
    <w:rsid w:val="006D2F49"/>
    <w:rsid w:val="00792E31"/>
    <w:rsid w:val="007B1FB0"/>
    <w:rsid w:val="007C2B1A"/>
    <w:rsid w:val="00852A4C"/>
    <w:rsid w:val="00854113"/>
    <w:rsid w:val="00886550"/>
    <w:rsid w:val="00890DCB"/>
    <w:rsid w:val="00912A39"/>
    <w:rsid w:val="00946A6C"/>
    <w:rsid w:val="0096013E"/>
    <w:rsid w:val="009A39B9"/>
    <w:rsid w:val="009C4EE5"/>
    <w:rsid w:val="009C58DB"/>
    <w:rsid w:val="00A903BC"/>
    <w:rsid w:val="00AA4AC2"/>
    <w:rsid w:val="00AC3FA3"/>
    <w:rsid w:val="00AE14DA"/>
    <w:rsid w:val="00B2118B"/>
    <w:rsid w:val="00B36C5B"/>
    <w:rsid w:val="00B421DC"/>
    <w:rsid w:val="00CE04FE"/>
    <w:rsid w:val="00D248B6"/>
    <w:rsid w:val="00E3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E3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55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55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D55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1E2D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AC3F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3FA3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semiHidden/>
    <w:rsid w:val="00AC3FA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3FA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C3FA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\AppData\Local\Temp\FORMULARIODESOLICITUDDEESTANCIASTEMPORALESDEINVESTIGACIONENLAUNIVERSIDADDEZARAGOZ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FORMULARIODESOLICITUDDEESTANCIASTEMPORALESDEINVESTIGACIONENLAUNIVERSIDADDEZARAGOZA</Template>
  <TotalTime>0</TotalTime>
  <Pages>2</Pages>
  <Words>498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INA</cp:lastModifiedBy>
  <cp:revision>1</cp:revision>
  <cp:lastPrinted>2013-05-17T09:15:00Z</cp:lastPrinted>
  <dcterms:created xsi:type="dcterms:W3CDTF">2018-01-08T10:06:00Z</dcterms:created>
  <dcterms:modified xsi:type="dcterms:W3CDTF">2018-01-08T10:06:00Z</dcterms:modified>
</cp:coreProperties>
</file>