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37217" w14:textId="77777777" w:rsidR="00782E8E" w:rsidRDefault="00782E8E" w:rsidP="00782E8E">
      <w:pPr>
        <w:pStyle w:val="Ttulo1"/>
        <w:numPr>
          <w:ilvl w:val="0"/>
          <w:numId w:val="0"/>
        </w:numPr>
        <w:rPr>
          <w:lang w:val="es-ES_tradnl"/>
        </w:rPr>
      </w:pPr>
      <w:bookmarkStart w:id="0" w:name="_Toc447044467"/>
      <w:r>
        <w:rPr>
          <w:lang w:eastAsia="es-ES"/>
        </w:rPr>
        <w:t xml:space="preserve">Backend server developer C# </w:t>
      </w:r>
      <w:r w:rsidRPr="006B379A">
        <w:rPr>
          <w:lang w:eastAsia="es-ES"/>
        </w:rPr>
        <w:t>para plataforma software de análisis de audio y vídeo</w:t>
      </w:r>
      <w:r w:rsidRPr="0086753E">
        <w:rPr>
          <w:lang w:val="es-ES_tradnl"/>
        </w:rPr>
        <w:t xml:space="preserve"> </w:t>
      </w:r>
      <w:bookmarkEnd w:id="0"/>
    </w:p>
    <w:p w14:paraId="5C18513C" w14:textId="77777777" w:rsidR="009B4124" w:rsidRPr="00EC490F" w:rsidRDefault="009B4124" w:rsidP="009B4124">
      <w:pPr>
        <w:pStyle w:val="TituloSegundo"/>
        <w:numPr>
          <w:ilvl w:val="0"/>
          <w:numId w:val="0"/>
        </w:numPr>
        <w:rPr>
          <w:rFonts w:eastAsia="Times New Roman"/>
          <w:lang w:eastAsia="es-ES"/>
        </w:rPr>
      </w:pPr>
      <w:r w:rsidRPr="00EC490F">
        <w:rPr>
          <w:rFonts w:eastAsia="Times New Roman"/>
          <w:lang w:eastAsia="es-ES"/>
        </w:rPr>
        <w:t>Descripción de la empresa</w:t>
      </w:r>
    </w:p>
    <w:p w14:paraId="2BF142B0" w14:textId="77777777" w:rsidR="009B4124" w:rsidRPr="003B75BD" w:rsidRDefault="009B4124" w:rsidP="009B4124">
      <w:pPr>
        <w:jc w:val="both"/>
        <w:rPr>
          <w:lang w:eastAsia="es-ES"/>
        </w:rPr>
      </w:pPr>
      <w:r w:rsidRPr="003B75BD">
        <w:rPr>
          <w:lang w:eastAsia="es-ES"/>
        </w:rPr>
        <w:t>Somos una empresa tecnológica del sector audiovisual especializada en el análisis de audio y vídeo. Nos caracteriza el espíritu innovador y nuestro compromiso por mantenernos en el estado del arte en tecnologías del entorno multimedia.</w:t>
      </w:r>
    </w:p>
    <w:p w14:paraId="6198363F" w14:textId="77777777" w:rsidR="009B4124" w:rsidRPr="003B75BD" w:rsidRDefault="009B4124" w:rsidP="009B4124">
      <w:pPr>
        <w:jc w:val="both"/>
        <w:rPr>
          <w:lang w:eastAsia="es-ES"/>
        </w:rPr>
      </w:pPr>
      <w:r w:rsidRPr="003B75BD">
        <w:rPr>
          <w:lang w:eastAsia="es-ES"/>
        </w:rPr>
        <w:t>Nuestro principal activo consiste en contar con un equipo humano de alto nivel técnico y plenamente motivado, siendo nuestros principales compromisos, la calidad, la innovación, y el desarrollo de nuestros profesionales.</w:t>
      </w:r>
    </w:p>
    <w:p w14:paraId="276606B3" w14:textId="77777777" w:rsidR="009B4124" w:rsidRPr="009B4124" w:rsidRDefault="009B4124" w:rsidP="009B4124">
      <w:pPr>
        <w:pStyle w:val="TituloSegundo"/>
        <w:numPr>
          <w:ilvl w:val="0"/>
          <w:numId w:val="0"/>
        </w:numPr>
        <w:rPr>
          <w:rFonts w:eastAsia="Times New Roman"/>
          <w:lang w:eastAsia="es-ES"/>
        </w:rPr>
      </w:pPr>
      <w:r w:rsidRPr="009B4124">
        <w:rPr>
          <w:rFonts w:eastAsia="Times New Roman"/>
          <w:lang w:eastAsia="es-ES"/>
        </w:rPr>
        <w:t>Descripción de la oferta</w:t>
      </w:r>
    </w:p>
    <w:p w14:paraId="2C250999" w14:textId="77777777" w:rsidR="00782E8E" w:rsidRDefault="00782E8E" w:rsidP="00782E8E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19"/>
          <w:szCs w:val="19"/>
          <w:lang w:eastAsia="es-ES"/>
        </w:rPr>
      </w:pPr>
      <w:r w:rsidRPr="006B379A">
        <w:rPr>
          <w:b/>
          <w:lang w:eastAsia="es-ES"/>
        </w:rPr>
        <w:t xml:space="preserve">Se busca </w:t>
      </w:r>
      <w:r>
        <w:rPr>
          <w:b/>
          <w:lang w:eastAsia="es-ES"/>
        </w:rPr>
        <w:t>backend server developer</w:t>
      </w:r>
      <w:r w:rsidRPr="006B379A">
        <w:rPr>
          <w:b/>
          <w:lang w:eastAsia="es-ES"/>
        </w:rPr>
        <w:t xml:space="preserve"> C# a tiempo completo para plataforma software de análisis de audio y vídeo.</w:t>
      </w:r>
      <w:r w:rsidRPr="0078785D">
        <w:rPr>
          <w:rFonts w:eastAsia="Times New Roman" w:cs="Arial"/>
          <w:b/>
          <w:color w:val="222222"/>
          <w:sz w:val="19"/>
          <w:szCs w:val="19"/>
          <w:lang w:eastAsia="es-ES"/>
        </w:rPr>
        <w:t> </w:t>
      </w:r>
    </w:p>
    <w:p w14:paraId="14750D2E" w14:textId="77777777" w:rsidR="009B4124" w:rsidRPr="0078785D" w:rsidRDefault="009B4124" w:rsidP="009B4124">
      <w:pPr>
        <w:shd w:val="clear" w:color="auto" w:fill="FFFFFF"/>
        <w:spacing w:after="0" w:line="240" w:lineRule="auto"/>
        <w:rPr>
          <w:lang w:eastAsia="es-ES"/>
        </w:rPr>
      </w:pPr>
    </w:p>
    <w:p w14:paraId="69876856" w14:textId="7325B9B7" w:rsidR="009B4124" w:rsidRDefault="00097CC5" w:rsidP="009B4124">
      <w:pPr>
        <w:jc w:val="both"/>
        <w:rPr>
          <w:lang w:eastAsia="es-ES"/>
        </w:rPr>
      </w:pPr>
      <w:r>
        <w:rPr>
          <w:lang w:eastAsia="es-ES"/>
        </w:rPr>
        <w:t xml:space="preserve">Participará en la definición y desarrollo de </w:t>
      </w:r>
      <w:r w:rsidR="00782E8E">
        <w:rPr>
          <w:lang w:eastAsia="es-ES"/>
        </w:rPr>
        <w:t>la arquitectura de la plataforma de análisis de vídeo ETIQMEDIA Platform</w:t>
      </w:r>
      <w:r>
        <w:rPr>
          <w:lang w:eastAsia="es-ES"/>
        </w:rPr>
        <w:t>. Contará con g</w:t>
      </w:r>
      <w:r w:rsidR="009B4124">
        <w:rPr>
          <w:lang w:eastAsia="es-ES"/>
        </w:rPr>
        <w:t>randes p</w:t>
      </w:r>
      <w:r w:rsidR="009B4124" w:rsidRPr="00EC490F">
        <w:rPr>
          <w:lang w:eastAsia="es-ES"/>
        </w:rPr>
        <w:t>osibilidades de crecimiento en una empresa en continua expansión.</w:t>
      </w:r>
    </w:p>
    <w:p w14:paraId="0ABAA827" w14:textId="77777777" w:rsidR="009B4124" w:rsidRDefault="009B4124" w:rsidP="009B4124">
      <w:pPr>
        <w:jc w:val="both"/>
        <w:rPr>
          <w:lang w:eastAsia="es-ES"/>
        </w:rPr>
      </w:pPr>
      <w:r>
        <w:rPr>
          <w:lang w:eastAsia="es-ES"/>
        </w:rPr>
        <w:t xml:space="preserve">Buscamos un </w:t>
      </w:r>
      <w:r w:rsidRPr="0011121B">
        <w:rPr>
          <w:lang w:eastAsia="es-ES"/>
        </w:rPr>
        <w:t xml:space="preserve">jugador de equipo, abierto a nuevas ideas, </w:t>
      </w:r>
      <w:r>
        <w:rPr>
          <w:lang w:eastAsia="es-ES"/>
        </w:rPr>
        <w:t>con deseos de</w:t>
      </w:r>
      <w:r w:rsidRPr="0011121B">
        <w:rPr>
          <w:lang w:eastAsia="es-ES"/>
        </w:rPr>
        <w:t xml:space="preserve"> hacer grandes cosas y mejorar las </w:t>
      </w:r>
      <w:r>
        <w:rPr>
          <w:lang w:eastAsia="es-ES"/>
        </w:rPr>
        <w:t>actuales</w:t>
      </w:r>
      <w:r w:rsidRPr="0011121B">
        <w:rPr>
          <w:lang w:eastAsia="es-ES"/>
        </w:rPr>
        <w:t>.</w:t>
      </w:r>
    </w:p>
    <w:p w14:paraId="35D18BC7" w14:textId="77777777" w:rsidR="009B4124" w:rsidRDefault="009B4124" w:rsidP="009B4124">
      <w:pPr>
        <w:jc w:val="both"/>
        <w:rPr>
          <w:lang w:eastAsia="es-ES"/>
        </w:rPr>
      </w:pPr>
      <w:r>
        <w:rPr>
          <w:lang w:eastAsia="es-ES"/>
        </w:rPr>
        <w:t xml:space="preserve">Todos los trabajos en ETIQMEDIA están impregnados de innovación, pasión y ganas de producir software útil para la gente. </w:t>
      </w:r>
    </w:p>
    <w:p w14:paraId="42EC2031" w14:textId="640956AB" w:rsidR="009B4124" w:rsidRPr="00EC490F" w:rsidRDefault="009B4124" w:rsidP="009B4124">
      <w:pPr>
        <w:jc w:val="both"/>
        <w:rPr>
          <w:lang w:eastAsia="es-ES"/>
        </w:rPr>
      </w:pPr>
      <w:r w:rsidRPr="00402CD2">
        <w:rPr>
          <w:lang w:eastAsia="es-ES"/>
        </w:rPr>
        <w:t>Por favor, enví</w:t>
      </w:r>
      <w:r>
        <w:rPr>
          <w:lang w:eastAsia="es-ES"/>
        </w:rPr>
        <w:t xml:space="preserve">a tu </w:t>
      </w:r>
      <w:r w:rsidRPr="00402CD2">
        <w:rPr>
          <w:lang w:eastAsia="es-ES"/>
        </w:rPr>
        <w:t>currículum a</w:t>
      </w:r>
      <w:r>
        <w:rPr>
          <w:lang w:eastAsia="es-ES"/>
        </w:rPr>
        <w:t xml:space="preserve"> </w:t>
      </w:r>
      <w:r w:rsidRPr="00C30BED">
        <w:rPr>
          <w:b/>
          <w:bCs/>
          <w:lang w:eastAsia="es-ES"/>
        </w:rPr>
        <w:t>rrhh@etiqmedia.com</w:t>
      </w:r>
      <w:r w:rsidRPr="00402CD2">
        <w:rPr>
          <w:lang w:eastAsia="es-ES"/>
        </w:rPr>
        <w:t xml:space="preserve"> tan pronto como sea pos</w:t>
      </w:r>
      <w:r>
        <w:rPr>
          <w:lang w:eastAsia="es-ES"/>
        </w:rPr>
        <w:t>ible</w:t>
      </w:r>
      <w:r w:rsidRPr="00402CD2">
        <w:rPr>
          <w:lang w:eastAsia="es-ES"/>
        </w:rPr>
        <w:t xml:space="preserve"> </w:t>
      </w:r>
      <w:r>
        <w:rPr>
          <w:lang w:eastAsia="es-ES"/>
        </w:rPr>
        <w:t>¡N</w:t>
      </w:r>
      <w:r w:rsidRPr="00402CD2">
        <w:rPr>
          <w:lang w:eastAsia="es-ES"/>
        </w:rPr>
        <w:t>o espere</w:t>
      </w:r>
      <w:r>
        <w:rPr>
          <w:lang w:eastAsia="es-ES"/>
        </w:rPr>
        <w:t>s</w:t>
      </w:r>
      <w:r w:rsidRPr="00402CD2">
        <w:rPr>
          <w:lang w:eastAsia="es-ES"/>
        </w:rPr>
        <w:t>!</w:t>
      </w:r>
      <w:r>
        <w:rPr>
          <w:lang w:eastAsia="es-ES"/>
        </w:rPr>
        <w:t xml:space="preserve"> </w:t>
      </w:r>
      <w:r w:rsidRPr="00402CD2">
        <w:rPr>
          <w:lang w:eastAsia="es-ES"/>
        </w:rPr>
        <w:t xml:space="preserve">En </w:t>
      </w:r>
      <w:r>
        <w:rPr>
          <w:lang w:eastAsia="es-ES"/>
        </w:rPr>
        <w:t>ETIQMEDIA, ¡N</w:t>
      </w:r>
      <w:r w:rsidRPr="00402CD2">
        <w:rPr>
          <w:lang w:eastAsia="es-ES"/>
        </w:rPr>
        <w:t>os movemos rápidamente!</w:t>
      </w:r>
    </w:p>
    <w:p w14:paraId="779BDBE7" w14:textId="77777777" w:rsidR="009B4124" w:rsidRPr="009B4124" w:rsidRDefault="009B4124" w:rsidP="009B4124">
      <w:pPr>
        <w:pStyle w:val="TituloSegundo"/>
        <w:numPr>
          <w:ilvl w:val="0"/>
          <w:numId w:val="0"/>
        </w:numPr>
        <w:rPr>
          <w:rFonts w:eastAsia="Times New Roman"/>
          <w:lang w:eastAsia="es-ES"/>
        </w:rPr>
      </w:pPr>
      <w:r w:rsidRPr="009B4124">
        <w:rPr>
          <w:rFonts w:eastAsia="Times New Roman"/>
          <w:lang w:eastAsia="es-ES"/>
        </w:rPr>
        <w:t>Requisitos</w:t>
      </w:r>
    </w:p>
    <w:p w14:paraId="2538A291" w14:textId="35AC8DA0" w:rsidR="003B1A9B" w:rsidRDefault="003B1A9B" w:rsidP="003B1A9B">
      <w:pPr>
        <w:pStyle w:val="Prrafodelista"/>
        <w:numPr>
          <w:ilvl w:val="0"/>
          <w:numId w:val="7"/>
        </w:numPr>
        <w:spacing w:after="160" w:line="360" w:lineRule="auto"/>
        <w:rPr>
          <w:sz w:val="22"/>
          <w:lang w:eastAsia="es-ES"/>
        </w:rPr>
      </w:pPr>
      <w:r>
        <w:rPr>
          <w:sz w:val="22"/>
          <w:lang w:eastAsia="es-ES"/>
        </w:rPr>
        <w:t>Grado</w:t>
      </w:r>
      <w:r w:rsidRPr="00BB2882">
        <w:rPr>
          <w:sz w:val="22"/>
          <w:lang w:eastAsia="es-ES"/>
        </w:rPr>
        <w:t xml:space="preserve"> en informática</w:t>
      </w:r>
      <w:r>
        <w:rPr>
          <w:sz w:val="22"/>
          <w:lang w:eastAsia="es-ES"/>
        </w:rPr>
        <w:t xml:space="preserve">, </w:t>
      </w:r>
      <w:r w:rsidRPr="00BB2882">
        <w:rPr>
          <w:sz w:val="22"/>
          <w:lang w:eastAsia="es-ES"/>
        </w:rPr>
        <w:t>telecomunicación</w:t>
      </w:r>
      <w:r>
        <w:rPr>
          <w:sz w:val="22"/>
          <w:lang w:eastAsia="es-ES"/>
        </w:rPr>
        <w:t>, Matemáticas o Físicas</w:t>
      </w:r>
      <w:r>
        <w:rPr>
          <w:sz w:val="22"/>
          <w:lang w:eastAsia="es-ES"/>
        </w:rPr>
        <w:t>.</w:t>
      </w:r>
    </w:p>
    <w:p w14:paraId="2761B4F8" w14:textId="77777777" w:rsidR="003B1A9B" w:rsidRDefault="003B1A9B" w:rsidP="003B1A9B">
      <w:pPr>
        <w:pStyle w:val="Prrafodelista"/>
        <w:numPr>
          <w:ilvl w:val="0"/>
          <w:numId w:val="7"/>
        </w:numPr>
        <w:spacing w:after="160" w:line="360" w:lineRule="auto"/>
        <w:rPr>
          <w:sz w:val="22"/>
          <w:lang w:eastAsia="es-ES"/>
        </w:rPr>
      </w:pPr>
      <w:r w:rsidRPr="00BB2882">
        <w:rPr>
          <w:sz w:val="22"/>
          <w:lang w:eastAsia="es-ES"/>
        </w:rPr>
        <w:t xml:space="preserve">Experiencia </w:t>
      </w:r>
      <w:r>
        <w:rPr>
          <w:sz w:val="22"/>
          <w:lang w:eastAsia="es-ES"/>
        </w:rPr>
        <w:t>y dominio de desarrollo con C#,</w:t>
      </w:r>
      <w:r w:rsidRPr="00BB2882">
        <w:rPr>
          <w:sz w:val="22"/>
          <w:lang w:eastAsia="es-ES"/>
        </w:rPr>
        <w:t xml:space="preserve"> .NET Framewo</w:t>
      </w:r>
      <w:r>
        <w:rPr>
          <w:sz w:val="22"/>
          <w:lang w:eastAsia="es-ES"/>
        </w:rPr>
        <w:t>rk.</w:t>
      </w:r>
    </w:p>
    <w:p w14:paraId="69FCE5BC" w14:textId="77777777" w:rsidR="009B4124" w:rsidRPr="00BB2882" w:rsidRDefault="009B4124" w:rsidP="009B4124">
      <w:pPr>
        <w:pStyle w:val="Prrafodelista"/>
        <w:numPr>
          <w:ilvl w:val="0"/>
          <w:numId w:val="7"/>
        </w:numPr>
        <w:spacing w:after="160" w:line="360" w:lineRule="auto"/>
        <w:rPr>
          <w:sz w:val="22"/>
          <w:lang w:eastAsia="es-ES"/>
        </w:rPr>
      </w:pPr>
      <w:r w:rsidRPr="00BB2882">
        <w:rPr>
          <w:sz w:val="22"/>
          <w:lang w:eastAsia="es-ES"/>
        </w:rPr>
        <w:t>Trabajo con métodos ágiles de desarrollo y Scrum.</w:t>
      </w:r>
    </w:p>
    <w:p w14:paraId="26063F74" w14:textId="77777777" w:rsidR="009B4124" w:rsidRPr="009B4124" w:rsidRDefault="009B4124" w:rsidP="009B4124">
      <w:pPr>
        <w:pStyle w:val="TituloSegundo"/>
        <w:numPr>
          <w:ilvl w:val="0"/>
          <w:numId w:val="0"/>
        </w:numPr>
        <w:rPr>
          <w:rFonts w:eastAsia="Times New Roman"/>
          <w:lang w:eastAsia="es-ES"/>
        </w:rPr>
      </w:pPr>
      <w:r w:rsidRPr="009B4124">
        <w:rPr>
          <w:rFonts w:eastAsia="Times New Roman"/>
          <w:lang w:eastAsia="es-ES"/>
        </w:rPr>
        <w:lastRenderedPageBreak/>
        <w:t>Aptitudes valorables</w:t>
      </w:r>
    </w:p>
    <w:p w14:paraId="529F0B53" w14:textId="77777777" w:rsidR="003B1A9B" w:rsidRPr="00D20A55" w:rsidRDefault="003B1A9B" w:rsidP="003B1A9B">
      <w:pPr>
        <w:pStyle w:val="Prrafodelista"/>
        <w:numPr>
          <w:ilvl w:val="0"/>
          <w:numId w:val="7"/>
        </w:numPr>
        <w:spacing w:after="160" w:line="360" w:lineRule="auto"/>
        <w:rPr>
          <w:sz w:val="22"/>
          <w:lang w:eastAsia="es-ES"/>
        </w:rPr>
      </w:pPr>
      <w:r>
        <w:rPr>
          <w:sz w:val="22"/>
          <w:lang w:eastAsia="es-ES"/>
        </w:rPr>
        <w:t>Experiencia con BBDD SQL y no SQL, especialmente con Solr.</w:t>
      </w:r>
    </w:p>
    <w:p w14:paraId="583734D8" w14:textId="39BC4316" w:rsidR="00782E8E" w:rsidRDefault="00782E8E" w:rsidP="009B4124">
      <w:pPr>
        <w:pStyle w:val="Prrafodelista"/>
        <w:numPr>
          <w:ilvl w:val="0"/>
          <w:numId w:val="7"/>
        </w:numPr>
        <w:spacing w:after="160" w:line="360" w:lineRule="auto"/>
        <w:rPr>
          <w:sz w:val="22"/>
          <w:lang w:eastAsia="es-ES"/>
        </w:rPr>
      </w:pPr>
      <w:r>
        <w:rPr>
          <w:sz w:val="22"/>
          <w:lang w:eastAsia="es-ES"/>
        </w:rPr>
        <w:t>Experiencia en programación C/C++.</w:t>
      </w:r>
    </w:p>
    <w:p w14:paraId="7859E60D" w14:textId="706C3E73" w:rsidR="00C30BED" w:rsidRDefault="00C30BED" w:rsidP="009B4124">
      <w:pPr>
        <w:pStyle w:val="Prrafodelista"/>
        <w:numPr>
          <w:ilvl w:val="0"/>
          <w:numId w:val="7"/>
        </w:numPr>
        <w:spacing w:after="160" w:line="360" w:lineRule="auto"/>
        <w:rPr>
          <w:sz w:val="22"/>
          <w:lang w:eastAsia="es-ES"/>
        </w:rPr>
      </w:pPr>
      <w:r>
        <w:rPr>
          <w:sz w:val="22"/>
          <w:lang w:eastAsia="es-ES"/>
        </w:rPr>
        <w:t>Experiencia en programación Python.</w:t>
      </w:r>
    </w:p>
    <w:p w14:paraId="4933C93B" w14:textId="743EE78C" w:rsidR="009B4124" w:rsidRPr="00BB2882" w:rsidRDefault="009B4124" w:rsidP="00782E8E">
      <w:pPr>
        <w:pStyle w:val="Prrafodelista"/>
        <w:numPr>
          <w:ilvl w:val="0"/>
          <w:numId w:val="7"/>
        </w:numPr>
        <w:spacing w:after="160" w:line="360" w:lineRule="auto"/>
        <w:rPr>
          <w:sz w:val="22"/>
          <w:lang w:eastAsia="es-ES"/>
        </w:rPr>
      </w:pPr>
      <w:r>
        <w:rPr>
          <w:sz w:val="22"/>
          <w:lang w:eastAsia="es-ES"/>
        </w:rPr>
        <w:t xml:space="preserve">Experiencia </w:t>
      </w:r>
      <w:r w:rsidR="00782E8E">
        <w:rPr>
          <w:sz w:val="22"/>
          <w:lang w:eastAsia="es-ES"/>
        </w:rPr>
        <w:t>con librerías de análisis de imagen como OPENCV o Dlib.</w:t>
      </w:r>
    </w:p>
    <w:p w14:paraId="62BBB72C" w14:textId="77777777" w:rsidR="009B4124" w:rsidRPr="009B4124" w:rsidRDefault="009B4124" w:rsidP="009B4124">
      <w:pPr>
        <w:pStyle w:val="TituloSegundo"/>
        <w:numPr>
          <w:ilvl w:val="0"/>
          <w:numId w:val="0"/>
        </w:numPr>
        <w:rPr>
          <w:rFonts w:eastAsia="Times New Roman"/>
          <w:lang w:eastAsia="es-ES"/>
        </w:rPr>
      </w:pPr>
      <w:r w:rsidRPr="009B4124">
        <w:rPr>
          <w:rFonts w:eastAsia="Times New Roman"/>
          <w:lang w:eastAsia="es-ES"/>
        </w:rPr>
        <w:t>Aptitudes personales</w:t>
      </w:r>
    </w:p>
    <w:p w14:paraId="566EEB8C" w14:textId="77777777" w:rsidR="009B4124" w:rsidRPr="00BB2882" w:rsidRDefault="009B4124" w:rsidP="009B4124">
      <w:pPr>
        <w:pStyle w:val="Prrafodelista"/>
        <w:numPr>
          <w:ilvl w:val="0"/>
          <w:numId w:val="7"/>
        </w:numPr>
        <w:spacing w:after="160" w:line="360" w:lineRule="auto"/>
        <w:rPr>
          <w:lang w:eastAsia="es-ES"/>
        </w:rPr>
      </w:pPr>
      <w:r w:rsidRPr="00BB2882">
        <w:rPr>
          <w:lang w:eastAsia="es-ES"/>
        </w:rPr>
        <w:t>Compromiso e implicación con el proyecto.</w:t>
      </w:r>
    </w:p>
    <w:p w14:paraId="784F4E85" w14:textId="77777777" w:rsidR="009B4124" w:rsidRPr="00BB2882" w:rsidRDefault="009B4124" w:rsidP="009B4124">
      <w:pPr>
        <w:pStyle w:val="Prrafodelista"/>
        <w:numPr>
          <w:ilvl w:val="0"/>
          <w:numId w:val="7"/>
        </w:numPr>
        <w:spacing w:after="160" w:line="360" w:lineRule="auto"/>
        <w:rPr>
          <w:sz w:val="22"/>
          <w:lang w:eastAsia="es-ES"/>
        </w:rPr>
      </w:pPr>
      <w:r w:rsidRPr="00BB2882">
        <w:rPr>
          <w:sz w:val="22"/>
          <w:lang w:eastAsia="es-ES"/>
        </w:rPr>
        <w:t>Capacidad y entusiasmo por trabajar en un entorno tecnológico y dinámico.</w:t>
      </w:r>
    </w:p>
    <w:p w14:paraId="15843D67" w14:textId="77777777" w:rsidR="009B4124" w:rsidRPr="00BB2882" w:rsidRDefault="009B4124" w:rsidP="009B4124">
      <w:pPr>
        <w:pStyle w:val="Prrafodelista"/>
        <w:numPr>
          <w:ilvl w:val="0"/>
          <w:numId w:val="7"/>
        </w:numPr>
        <w:spacing w:after="160" w:line="360" w:lineRule="auto"/>
        <w:rPr>
          <w:sz w:val="22"/>
          <w:lang w:eastAsia="es-ES"/>
        </w:rPr>
      </w:pPr>
      <w:r w:rsidRPr="00BB2882">
        <w:rPr>
          <w:sz w:val="22"/>
          <w:lang w:eastAsia="es-ES"/>
        </w:rPr>
        <w:t>Trabajo en equipo.</w:t>
      </w:r>
    </w:p>
    <w:p w14:paraId="0D346047" w14:textId="77777777" w:rsidR="009B4124" w:rsidRPr="00BB2882" w:rsidRDefault="009B4124" w:rsidP="009B4124">
      <w:pPr>
        <w:pStyle w:val="Prrafodelista"/>
        <w:numPr>
          <w:ilvl w:val="0"/>
          <w:numId w:val="7"/>
        </w:numPr>
        <w:spacing w:after="160" w:line="360" w:lineRule="auto"/>
        <w:rPr>
          <w:sz w:val="22"/>
          <w:lang w:eastAsia="es-ES"/>
        </w:rPr>
      </w:pPr>
      <w:r w:rsidRPr="00BB2882">
        <w:rPr>
          <w:sz w:val="22"/>
          <w:lang w:eastAsia="es-ES"/>
        </w:rPr>
        <w:t>Proactividad en la propuesta de ideas en un entorno multidisciplinar.</w:t>
      </w:r>
    </w:p>
    <w:p w14:paraId="2D5E3EB0" w14:textId="77777777" w:rsidR="009B4124" w:rsidRPr="009B4124" w:rsidRDefault="009B4124" w:rsidP="009B4124">
      <w:pPr>
        <w:pStyle w:val="TituloSegundo"/>
        <w:numPr>
          <w:ilvl w:val="0"/>
          <w:numId w:val="0"/>
        </w:numPr>
        <w:rPr>
          <w:rFonts w:eastAsia="Times New Roman"/>
          <w:lang w:eastAsia="es-ES"/>
        </w:rPr>
      </w:pPr>
      <w:r w:rsidRPr="009B4124">
        <w:rPr>
          <w:rFonts w:eastAsia="Times New Roman"/>
          <w:lang w:eastAsia="es-ES"/>
        </w:rPr>
        <w:t>Condiciones ofrecidas</w:t>
      </w:r>
    </w:p>
    <w:p w14:paraId="1397B6F0" w14:textId="2C45D08F" w:rsidR="009B4124" w:rsidRDefault="009B4124" w:rsidP="009B4124">
      <w:pPr>
        <w:pStyle w:val="Prrafodelista"/>
        <w:numPr>
          <w:ilvl w:val="0"/>
          <w:numId w:val="7"/>
        </w:numPr>
        <w:spacing w:after="160" w:line="360" w:lineRule="auto"/>
        <w:rPr>
          <w:lang w:eastAsia="es-ES"/>
        </w:rPr>
      </w:pPr>
      <w:r w:rsidRPr="0071074B">
        <w:rPr>
          <w:lang w:eastAsia="es-ES"/>
        </w:rPr>
        <w:t>Contrato a tiempo completo.</w:t>
      </w:r>
    </w:p>
    <w:p w14:paraId="0D5ECA9B" w14:textId="22E1BC78" w:rsidR="00782E8E" w:rsidRPr="0071074B" w:rsidRDefault="00782E8E" w:rsidP="009B4124">
      <w:pPr>
        <w:pStyle w:val="Prrafodelista"/>
        <w:numPr>
          <w:ilvl w:val="0"/>
          <w:numId w:val="7"/>
        </w:numPr>
        <w:spacing w:after="160" w:line="360" w:lineRule="auto"/>
        <w:rPr>
          <w:lang w:eastAsia="es-ES"/>
        </w:rPr>
      </w:pPr>
      <w:r>
        <w:rPr>
          <w:lang w:eastAsia="es-ES"/>
        </w:rPr>
        <w:t>Teletrabajo a tiempo completo mientras dure la pandemia</w:t>
      </w:r>
      <w:r w:rsidR="003B1A9B">
        <w:rPr>
          <w:lang w:eastAsia="es-ES"/>
        </w:rPr>
        <w:t xml:space="preserve"> y mixto presencial/teletrabajo después</w:t>
      </w:r>
      <w:r>
        <w:rPr>
          <w:lang w:eastAsia="es-ES"/>
        </w:rPr>
        <w:t>.</w:t>
      </w:r>
    </w:p>
    <w:p w14:paraId="3E51D63A" w14:textId="77777777" w:rsidR="009B4124" w:rsidRPr="0071074B" w:rsidRDefault="009B4124" w:rsidP="009B4124">
      <w:pPr>
        <w:pStyle w:val="Prrafodelista"/>
        <w:numPr>
          <w:ilvl w:val="0"/>
          <w:numId w:val="7"/>
        </w:numPr>
        <w:spacing w:after="160" w:line="360" w:lineRule="auto"/>
        <w:rPr>
          <w:lang w:eastAsia="es-ES"/>
        </w:rPr>
      </w:pPr>
      <w:r w:rsidRPr="0071074B">
        <w:rPr>
          <w:lang w:eastAsia="es-ES"/>
        </w:rPr>
        <w:t>Entorno dinámico y trabajo con metodologías ágiles.</w:t>
      </w:r>
    </w:p>
    <w:p w14:paraId="64943C05" w14:textId="77777777" w:rsidR="009B4124" w:rsidRPr="0071074B" w:rsidRDefault="009B4124" w:rsidP="009B4124">
      <w:pPr>
        <w:pStyle w:val="Prrafodelista"/>
        <w:numPr>
          <w:ilvl w:val="0"/>
          <w:numId w:val="7"/>
        </w:numPr>
        <w:spacing w:after="160" w:line="360" w:lineRule="auto"/>
        <w:rPr>
          <w:lang w:eastAsia="es-ES"/>
        </w:rPr>
      </w:pPr>
      <w:r w:rsidRPr="0071074B">
        <w:rPr>
          <w:lang w:eastAsia="es-ES"/>
        </w:rPr>
        <w:t>Gran posibilidad de crecimiento dentro de la empresa.</w:t>
      </w:r>
    </w:p>
    <w:p w14:paraId="25CF7A90" w14:textId="77777777" w:rsidR="009B4124" w:rsidRPr="0071074B" w:rsidRDefault="009B4124" w:rsidP="009B4124">
      <w:pPr>
        <w:pStyle w:val="Prrafodelista"/>
        <w:numPr>
          <w:ilvl w:val="0"/>
          <w:numId w:val="7"/>
        </w:numPr>
        <w:spacing w:after="160" w:line="360" w:lineRule="auto"/>
        <w:rPr>
          <w:lang w:eastAsia="es-ES"/>
        </w:rPr>
      </w:pPr>
      <w:r w:rsidRPr="0071074B">
        <w:rPr>
          <w:lang w:eastAsia="es-ES"/>
        </w:rPr>
        <w:t>Desarrolla tu trabajo con las últimas tecnologías y equipos.</w:t>
      </w:r>
    </w:p>
    <w:p w14:paraId="239DABA0" w14:textId="77777777" w:rsidR="009B4124" w:rsidRPr="0071074B" w:rsidRDefault="009B4124" w:rsidP="009B4124">
      <w:pPr>
        <w:pStyle w:val="Prrafodelista"/>
        <w:numPr>
          <w:ilvl w:val="0"/>
          <w:numId w:val="7"/>
        </w:numPr>
        <w:spacing w:after="160" w:line="360" w:lineRule="auto"/>
        <w:rPr>
          <w:lang w:eastAsia="es-ES"/>
        </w:rPr>
      </w:pPr>
      <w:r w:rsidRPr="0071074B">
        <w:rPr>
          <w:lang w:eastAsia="es-ES"/>
        </w:rPr>
        <w:t>Trabajar en una empresa innovadora y emocionante en expansión.</w:t>
      </w:r>
    </w:p>
    <w:p w14:paraId="72CDCD46" w14:textId="23C51F15" w:rsidR="009B4124" w:rsidRDefault="009B4124" w:rsidP="009B4124">
      <w:pPr>
        <w:pStyle w:val="Prrafodelista"/>
        <w:numPr>
          <w:ilvl w:val="0"/>
          <w:numId w:val="7"/>
        </w:numPr>
        <w:spacing w:after="160" w:line="360" w:lineRule="auto"/>
        <w:rPr>
          <w:lang w:eastAsia="es-ES"/>
        </w:rPr>
      </w:pPr>
      <w:r w:rsidRPr="0071074B">
        <w:rPr>
          <w:lang w:eastAsia="es-ES"/>
        </w:rPr>
        <w:t>Compañeros comprometidos y motivados</w:t>
      </w:r>
    </w:p>
    <w:p w14:paraId="72D79CE0" w14:textId="77777777" w:rsidR="009B4124" w:rsidRPr="00EC490F" w:rsidRDefault="009B4124" w:rsidP="009B4124"/>
    <w:p w14:paraId="54AA3C4D" w14:textId="77777777" w:rsidR="000B5FEA" w:rsidRPr="0086753E" w:rsidRDefault="000B5FEA" w:rsidP="00DA3A44">
      <w:pPr>
        <w:rPr>
          <w:lang w:val="es-ES_tradnl"/>
        </w:rPr>
      </w:pPr>
    </w:p>
    <w:sectPr w:rsidR="000B5FEA" w:rsidRPr="0086753E" w:rsidSect="00513E4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701" w:bottom="141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1F152" w14:textId="77777777" w:rsidR="000C768D" w:rsidRDefault="000C768D" w:rsidP="009410F6">
      <w:r>
        <w:separator/>
      </w:r>
    </w:p>
  </w:endnote>
  <w:endnote w:type="continuationSeparator" w:id="0">
    <w:p w14:paraId="4D907F88" w14:textId="77777777" w:rsidR="000C768D" w:rsidRDefault="000C768D" w:rsidP="0094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9C826" w14:textId="77777777" w:rsidR="00C15453" w:rsidRDefault="0071466A" w:rsidP="009410F6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6BFC52" wp14:editId="19BB9362">
              <wp:simplePos x="0" y="0"/>
              <wp:positionH relativeFrom="column">
                <wp:posOffset>-60960</wp:posOffset>
              </wp:positionH>
              <wp:positionV relativeFrom="paragraph">
                <wp:posOffset>-273050</wp:posOffset>
              </wp:positionV>
              <wp:extent cx="5874385" cy="0"/>
              <wp:effectExtent l="6350" t="11430" r="5715" b="7620"/>
              <wp:wrapNone/>
              <wp:docPr id="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43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4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C15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4.8pt;margin-top:-21.5pt;width:462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" strokecolor="#0c9a73 [2407]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11D5EA" wp14:editId="63485E81">
              <wp:simplePos x="0" y="0"/>
              <wp:positionH relativeFrom="column">
                <wp:posOffset>-129540</wp:posOffset>
              </wp:positionH>
              <wp:positionV relativeFrom="paragraph">
                <wp:posOffset>-200025</wp:posOffset>
              </wp:positionV>
              <wp:extent cx="6162675" cy="684530"/>
              <wp:effectExtent l="4445" t="0" r="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2675" cy="684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86F00" w14:textId="77777777" w:rsidR="00344C32" w:rsidRPr="00311993" w:rsidRDefault="00344C32" w:rsidP="00023614">
                          <w:pPr>
                            <w:spacing w:line="360" w:lineRule="auto"/>
                            <w:ind w:left="0" w:right="-151"/>
                            <w:rPr>
                              <w:rFonts w:cs="Arial"/>
                              <w:lang w:val="en-US"/>
                            </w:rPr>
                          </w:pPr>
                          <w:r w:rsidRPr="00311993">
                            <w:rPr>
                              <w:rFonts w:cs="Arial"/>
                              <w:lang w:val="en-US"/>
                            </w:rPr>
                            <w:t>Etiqmedia</w:t>
                          </w:r>
                          <w:r w:rsidR="00EC4E30">
                            <w:rPr>
                              <w:rFonts w:cs="Arial"/>
                              <w:lang w:val="en-US"/>
                            </w:rPr>
                            <w:tab/>
                          </w:r>
                          <w:r w:rsidR="00EC4E30">
                            <w:rPr>
                              <w:rFonts w:cs="Arial"/>
                              <w:lang w:val="en-US"/>
                            </w:rPr>
                            <w:tab/>
                          </w:r>
                          <w:r w:rsidR="00EC4E30">
                            <w:rPr>
                              <w:rFonts w:cs="Arial"/>
                              <w:lang w:val="en-US"/>
                            </w:rPr>
                            <w:tab/>
                          </w:r>
                          <w:r w:rsidR="00EC4E30">
                            <w:rPr>
                              <w:rFonts w:cs="Arial"/>
                              <w:lang w:val="en-US"/>
                            </w:rPr>
                            <w:tab/>
                          </w:r>
                          <w:r w:rsidR="00023614">
                            <w:rPr>
                              <w:rFonts w:cs="Arial"/>
                              <w:lang w:val="en-US"/>
                            </w:rPr>
                            <w:tab/>
                          </w:r>
                          <w:r w:rsidR="00023614">
                            <w:rPr>
                              <w:rFonts w:cs="Arial"/>
                              <w:lang w:val="en-US"/>
                            </w:rPr>
                            <w:tab/>
                          </w:r>
                          <w:r w:rsidR="00023614">
                            <w:rPr>
                              <w:rFonts w:cs="Arial"/>
                              <w:lang w:val="en-US"/>
                            </w:rPr>
                            <w:tab/>
                          </w:r>
                          <w:r w:rsidR="00023614">
                            <w:rPr>
                              <w:rFonts w:cs="Arial"/>
                              <w:lang w:val="en-US"/>
                            </w:rPr>
                            <w:tab/>
                          </w:r>
                          <w:r w:rsidR="00023614">
                            <w:rPr>
                              <w:rFonts w:cs="Arial"/>
                              <w:lang w:val="en-US"/>
                            </w:rPr>
                            <w:tab/>
                          </w:r>
                          <w:r w:rsidR="00023614">
                            <w:rPr>
                              <w:rFonts w:cs="Arial"/>
                              <w:lang w:val="en-US"/>
                            </w:rPr>
                            <w:tab/>
                          </w:r>
                          <w:r w:rsidR="00023614">
                            <w:rPr>
                              <w:rFonts w:cs="Arial"/>
                              <w:lang w:val="en-US"/>
                            </w:rPr>
                            <w:tab/>
                          </w:r>
                          <w:r w:rsidR="00A46E29">
                            <w:rPr>
                              <w:rFonts w:cs="Arial"/>
                              <w:lang w:val="en-US"/>
                            </w:rPr>
                            <w:t xml:space="preserve">    </w:t>
                          </w:r>
                          <w:r w:rsidR="00C27255" w:rsidRPr="00C27255">
                            <w:rPr>
                              <w:rFonts w:cs="Arial"/>
                              <w:lang w:val="en-US"/>
                            </w:rPr>
                            <w:fldChar w:fldCharType="begin"/>
                          </w:r>
                          <w:r w:rsidR="00C27255" w:rsidRPr="00C27255">
                            <w:rPr>
                              <w:rFonts w:cs="Arial"/>
                              <w:lang w:val="en-US"/>
                            </w:rPr>
                            <w:instrText xml:space="preserve"> PAGE   \* MERGEFORMAT </w:instrText>
                          </w:r>
                          <w:r w:rsidR="00C27255" w:rsidRPr="00C27255">
                            <w:rPr>
                              <w:rFonts w:cs="Arial"/>
                              <w:lang w:val="en-US"/>
                            </w:rPr>
                            <w:fldChar w:fldCharType="separate"/>
                          </w:r>
                          <w:r w:rsidR="003477D1">
                            <w:rPr>
                              <w:rFonts w:cs="Arial"/>
                              <w:noProof/>
                              <w:lang w:val="en-US"/>
                            </w:rPr>
                            <w:t>2</w:t>
                          </w:r>
                          <w:r w:rsidR="00C27255" w:rsidRPr="00C27255">
                            <w:rPr>
                              <w:rFonts w:cs="Arial"/>
                              <w:lang w:val="en-US"/>
                            </w:rPr>
                            <w:fldChar w:fldCharType="end"/>
                          </w:r>
                          <w:r w:rsidR="00023614">
                            <w:rPr>
                              <w:rFonts w:cs="Arial"/>
                              <w:lang w:val="en-US"/>
                            </w:rPr>
                            <w:br/>
                          </w:r>
                          <w:r w:rsidRPr="00311993">
                            <w:rPr>
                              <w:rFonts w:cs="Arial"/>
                              <w:lang w:val="en-US"/>
                            </w:rPr>
                            <w:t>Tlfn.</w:t>
                          </w:r>
                          <w:r w:rsidR="00D35D1E">
                            <w:rPr>
                              <w:rFonts w:cs="Arial"/>
                              <w:lang w:val="en-US"/>
                            </w:rPr>
                            <w:t xml:space="preserve"> 620581672   ·</w:t>
                          </w:r>
                          <w:r w:rsidR="00065DC8" w:rsidRPr="00311993">
                            <w:rPr>
                              <w:rFonts w:cs="Arial"/>
                              <w:lang w:val="en-US"/>
                            </w:rPr>
                            <w:t xml:space="preserve">   </w:t>
                          </w:r>
                          <w:r w:rsidR="00311993" w:rsidRPr="00311993">
                            <w:rPr>
                              <w:rFonts w:cs="Arial"/>
                              <w:lang w:val="en-US"/>
                            </w:rPr>
                            <w:t>info</w:t>
                          </w:r>
                          <w:r w:rsidR="00065DC8" w:rsidRPr="00311993">
                            <w:rPr>
                              <w:rFonts w:cs="Arial"/>
                              <w:lang w:val="en-US"/>
                            </w:rPr>
                            <w:t>@etiqmedia</w:t>
                          </w:r>
                          <w:r w:rsidR="00311993" w:rsidRPr="00311993">
                            <w:rPr>
                              <w:rFonts w:cs="Arial"/>
                              <w:lang w:val="en-US"/>
                            </w:rPr>
                            <w:t>.com</w:t>
                          </w:r>
                          <w:r w:rsidR="00D35D1E">
                            <w:rPr>
                              <w:rFonts w:cs="Arial"/>
                              <w:lang w:val="en-US"/>
                            </w:rPr>
                            <w:t xml:space="preserve">   ·</w:t>
                          </w:r>
                          <w:r w:rsidRPr="00311993">
                            <w:rPr>
                              <w:rFonts w:cs="Arial"/>
                              <w:lang w:val="en-US"/>
                            </w:rPr>
                            <w:t xml:space="preserve">   </w:t>
                          </w:r>
                          <w:r w:rsidR="00065DC8" w:rsidRPr="00311993">
                            <w:rPr>
                              <w:rFonts w:cs="Arial"/>
                              <w:lang w:val="en-US"/>
                            </w:rPr>
                            <w:t>etiqmedia</w:t>
                          </w:r>
                          <w:r w:rsidRPr="00311993">
                            <w:rPr>
                              <w:rFonts w:cs="Arial"/>
                              <w:lang w:val="en-US"/>
                            </w:rPr>
                            <w:t>.com</w:t>
                          </w:r>
                        </w:p>
                        <w:p w14:paraId="24975D52" w14:textId="77777777" w:rsidR="00344C32" w:rsidRPr="00344C32" w:rsidRDefault="00344C32" w:rsidP="009410F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1D5E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0.2pt;margin-top:-15.75pt;width:485.25pt;height:5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" filled="f" stroked="f">
              <v:textbox>
                <w:txbxContent>
                  <w:p w14:paraId="7E086F00" w14:textId="77777777" w:rsidR="00344C32" w:rsidRPr="00311993" w:rsidRDefault="00344C32" w:rsidP="00023614">
                    <w:pPr>
                      <w:spacing w:line="360" w:lineRule="auto"/>
                      <w:ind w:left="0" w:right="-151"/>
                      <w:rPr>
                        <w:rFonts w:cs="Arial"/>
                        <w:lang w:val="en-US"/>
                      </w:rPr>
                    </w:pPr>
                    <w:r w:rsidRPr="00311993">
                      <w:rPr>
                        <w:rFonts w:cs="Arial"/>
                        <w:lang w:val="en-US"/>
                      </w:rPr>
                      <w:t>Etiqmedia</w:t>
                    </w:r>
                    <w:r w:rsidR="00EC4E30">
                      <w:rPr>
                        <w:rFonts w:cs="Arial"/>
                        <w:lang w:val="en-US"/>
                      </w:rPr>
                      <w:tab/>
                    </w:r>
                    <w:r w:rsidR="00EC4E30">
                      <w:rPr>
                        <w:rFonts w:cs="Arial"/>
                        <w:lang w:val="en-US"/>
                      </w:rPr>
                      <w:tab/>
                    </w:r>
                    <w:r w:rsidR="00EC4E30">
                      <w:rPr>
                        <w:rFonts w:cs="Arial"/>
                        <w:lang w:val="en-US"/>
                      </w:rPr>
                      <w:tab/>
                    </w:r>
                    <w:r w:rsidR="00EC4E30">
                      <w:rPr>
                        <w:rFonts w:cs="Arial"/>
                        <w:lang w:val="en-US"/>
                      </w:rPr>
                      <w:tab/>
                    </w:r>
                    <w:r w:rsidR="00023614">
                      <w:rPr>
                        <w:rFonts w:cs="Arial"/>
                        <w:lang w:val="en-US"/>
                      </w:rPr>
                      <w:tab/>
                    </w:r>
                    <w:r w:rsidR="00023614">
                      <w:rPr>
                        <w:rFonts w:cs="Arial"/>
                        <w:lang w:val="en-US"/>
                      </w:rPr>
                      <w:tab/>
                    </w:r>
                    <w:r w:rsidR="00023614">
                      <w:rPr>
                        <w:rFonts w:cs="Arial"/>
                        <w:lang w:val="en-US"/>
                      </w:rPr>
                      <w:tab/>
                    </w:r>
                    <w:r w:rsidR="00023614">
                      <w:rPr>
                        <w:rFonts w:cs="Arial"/>
                        <w:lang w:val="en-US"/>
                      </w:rPr>
                      <w:tab/>
                    </w:r>
                    <w:r w:rsidR="00023614">
                      <w:rPr>
                        <w:rFonts w:cs="Arial"/>
                        <w:lang w:val="en-US"/>
                      </w:rPr>
                      <w:tab/>
                    </w:r>
                    <w:r w:rsidR="00023614">
                      <w:rPr>
                        <w:rFonts w:cs="Arial"/>
                        <w:lang w:val="en-US"/>
                      </w:rPr>
                      <w:tab/>
                    </w:r>
                    <w:r w:rsidR="00023614">
                      <w:rPr>
                        <w:rFonts w:cs="Arial"/>
                        <w:lang w:val="en-US"/>
                      </w:rPr>
                      <w:tab/>
                    </w:r>
                    <w:r w:rsidR="00A46E29">
                      <w:rPr>
                        <w:rFonts w:cs="Arial"/>
                        <w:lang w:val="en-US"/>
                      </w:rPr>
                      <w:t xml:space="preserve">    </w:t>
                    </w:r>
                    <w:r w:rsidR="00C27255" w:rsidRPr="00C27255">
                      <w:rPr>
                        <w:rFonts w:cs="Arial"/>
                        <w:lang w:val="en-US"/>
                      </w:rPr>
                      <w:fldChar w:fldCharType="begin"/>
                    </w:r>
                    <w:r w:rsidR="00C27255" w:rsidRPr="00C27255">
                      <w:rPr>
                        <w:rFonts w:cs="Arial"/>
                        <w:lang w:val="en-US"/>
                      </w:rPr>
                      <w:instrText xml:space="preserve"> PAGE   \* MERGEFORMAT </w:instrText>
                    </w:r>
                    <w:r w:rsidR="00C27255" w:rsidRPr="00C27255">
                      <w:rPr>
                        <w:rFonts w:cs="Arial"/>
                        <w:lang w:val="en-US"/>
                      </w:rPr>
                      <w:fldChar w:fldCharType="separate"/>
                    </w:r>
                    <w:r w:rsidR="003477D1">
                      <w:rPr>
                        <w:rFonts w:cs="Arial"/>
                        <w:noProof/>
                        <w:lang w:val="en-US"/>
                      </w:rPr>
                      <w:t>2</w:t>
                    </w:r>
                    <w:r w:rsidR="00C27255" w:rsidRPr="00C27255">
                      <w:rPr>
                        <w:rFonts w:cs="Arial"/>
                        <w:lang w:val="en-US"/>
                      </w:rPr>
                      <w:fldChar w:fldCharType="end"/>
                    </w:r>
                    <w:r w:rsidR="00023614">
                      <w:rPr>
                        <w:rFonts w:cs="Arial"/>
                        <w:lang w:val="en-US"/>
                      </w:rPr>
                      <w:br/>
                    </w:r>
                    <w:proofErr w:type="spellStart"/>
                    <w:r w:rsidRPr="00311993">
                      <w:rPr>
                        <w:rFonts w:cs="Arial"/>
                        <w:lang w:val="en-US"/>
                      </w:rPr>
                      <w:t>Tlfn</w:t>
                    </w:r>
                    <w:proofErr w:type="spellEnd"/>
                    <w:r w:rsidRPr="00311993">
                      <w:rPr>
                        <w:rFonts w:cs="Arial"/>
                        <w:lang w:val="en-US"/>
                      </w:rPr>
                      <w:t>.</w:t>
                    </w:r>
                    <w:r w:rsidR="00D35D1E">
                      <w:rPr>
                        <w:rFonts w:cs="Arial"/>
                        <w:lang w:val="en-US"/>
                      </w:rPr>
                      <w:t xml:space="preserve"> 620581672   ·</w:t>
                    </w:r>
                    <w:r w:rsidR="00065DC8" w:rsidRPr="00311993">
                      <w:rPr>
                        <w:rFonts w:cs="Arial"/>
                        <w:lang w:val="en-US"/>
                      </w:rPr>
                      <w:t xml:space="preserve">   </w:t>
                    </w:r>
                    <w:r w:rsidR="00311993" w:rsidRPr="00311993">
                      <w:rPr>
                        <w:rFonts w:cs="Arial"/>
                        <w:lang w:val="en-US"/>
                      </w:rPr>
                      <w:t>info</w:t>
                    </w:r>
                    <w:r w:rsidR="00065DC8" w:rsidRPr="00311993">
                      <w:rPr>
                        <w:rFonts w:cs="Arial"/>
                        <w:lang w:val="en-US"/>
                      </w:rPr>
                      <w:t>@etiqmedia</w:t>
                    </w:r>
                    <w:r w:rsidR="00311993" w:rsidRPr="00311993">
                      <w:rPr>
                        <w:rFonts w:cs="Arial"/>
                        <w:lang w:val="en-US"/>
                      </w:rPr>
                      <w:t>.com</w:t>
                    </w:r>
                    <w:r w:rsidR="00D35D1E">
                      <w:rPr>
                        <w:rFonts w:cs="Arial"/>
                        <w:lang w:val="en-US"/>
                      </w:rPr>
                      <w:t xml:space="preserve">   ·</w:t>
                    </w:r>
                    <w:r w:rsidRPr="00311993">
                      <w:rPr>
                        <w:rFonts w:cs="Arial"/>
                        <w:lang w:val="en-US"/>
                      </w:rPr>
                      <w:t xml:space="preserve">   </w:t>
                    </w:r>
                    <w:r w:rsidR="00065DC8" w:rsidRPr="00311993">
                      <w:rPr>
                        <w:rFonts w:cs="Arial"/>
                        <w:lang w:val="en-US"/>
                      </w:rPr>
                      <w:t>etiqmedia</w:t>
                    </w:r>
                    <w:r w:rsidRPr="00311993">
                      <w:rPr>
                        <w:rFonts w:cs="Arial"/>
                        <w:lang w:val="en-US"/>
                      </w:rPr>
                      <w:t>.com</w:t>
                    </w:r>
                  </w:p>
                  <w:p w14:paraId="24975D52" w14:textId="77777777" w:rsidR="00344C32" w:rsidRPr="00344C32" w:rsidRDefault="00344C32" w:rsidP="009410F6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6D779" w14:textId="77777777" w:rsidR="009B4124" w:rsidRDefault="009B4124">
    <w:pPr>
      <w:pStyle w:val="Piedepgina"/>
    </w:pPr>
    <w:r w:rsidRPr="009B4124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26ED4154" wp14:editId="76F004BC">
              <wp:simplePos x="0" y="0"/>
              <wp:positionH relativeFrom="column">
                <wp:posOffset>-45720</wp:posOffset>
              </wp:positionH>
              <wp:positionV relativeFrom="paragraph">
                <wp:posOffset>-274955</wp:posOffset>
              </wp:positionV>
              <wp:extent cx="5874385" cy="0"/>
              <wp:effectExtent l="6350" t="11430" r="5715" b="7620"/>
              <wp:wrapNone/>
              <wp:docPr id="2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43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4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F3C9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.6pt;margin-top:-21.65pt;width:462.5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" strokecolor="#0c9a73 [2407]"/>
          </w:pict>
        </mc:Fallback>
      </mc:AlternateContent>
    </w:r>
    <w:r w:rsidRPr="009B4124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70F29C9A" wp14:editId="266EA6F9">
              <wp:simplePos x="0" y="0"/>
              <wp:positionH relativeFrom="column">
                <wp:posOffset>-114300</wp:posOffset>
              </wp:positionH>
              <wp:positionV relativeFrom="paragraph">
                <wp:posOffset>-213360</wp:posOffset>
              </wp:positionV>
              <wp:extent cx="6162675" cy="684530"/>
              <wp:effectExtent l="4445" t="0" r="0" b="2540"/>
              <wp:wrapNone/>
              <wp:docPr id="2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2675" cy="684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05DBB0" w14:textId="77777777" w:rsidR="009B4124" w:rsidRPr="00311993" w:rsidRDefault="009B4124" w:rsidP="009B4124">
                          <w:pPr>
                            <w:spacing w:line="360" w:lineRule="auto"/>
                            <w:ind w:left="0" w:right="-151"/>
                            <w:rPr>
                              <w:rFonts w:cs="Arial"/>
                              <w:lang w:val="en-US"/>
                            </w:rPr>
                          </w:pPr>
                          <w:r w:rsidRPr="00311993">
                            <w:rPr>
                              <w:rFonts w:cs="Arial"/>
                              <w:lang w:val="en-US"/>
                            </w:rPr>
                            <w:t>Etiqmedia</w:t>
                          </w:r>
                          <w:r>
                            <w:rPr>
                              <w:rFonts w:cs="Arial"/>
                              <w:lang w:val="en-US"/>
                            </w:rPr>
                            <w:tab/>
                          </w:r>
                          <w:r>
                            <w:rPr>
                              <w:rFonts w:cs="Arial"/>
                              <w:lang w:val="en-US"/>
                            </w:rPr>
                            <w:tab/>
                          </w:r>
                          <w:r>
                            <w:rPr>
                              <w:rFonts w:cs="Arial"/>
                              <w:lang w:val="en-US"/>
                            </w:rPr>
                            <w:tab/>
                          </w:r>
                          <w:r>
                            <w:rPr>
                              <w:rFonts w:cs="Arial"/>
                              <w:lang w:val="en-US"/>
                            </w:rPr>
                            <w:tab/>
                          </w:r>
                          <w:r>
                            <w:rPr>
                              <w:rFonts w:cs="Arial"/>
                              <w:lang w:val="en-US"/>
                            </w:rPr>
                            <w:tab/>
                          </w:r>
                          <w:r>
                            <w:rPr>
                              <w:rFonts w:cs="Arial"/>
                              <w:lang w:val="en-US"/>
                            </w:rPr>
                            <w:tab/>
                          </w:r>
                          <w:r>
                            <w:rPr>
                              <w:rFonts w:cs="Arial"/>
                              <w:lang w:val="en-US"/>
                            </w:rPr>
                            <w:tab/>
                          </w:r>
                          <w:r>
                            <w:rPr>
                              <w:rFonts w:cs="Arial"/>
                              <w:lang w:val="en-US"/>
                            </w:rPr>
                            <w:tab/>
                          </w:r>
                          <w:r>
                            <w:rPr>
                              <w:rFonts w:cs="Arial"/>
                              <w:lang w:val="en-US"/>
                            </w:rPr>
                            <w:tab/>
                          </w:r>
                          <w:r>
                            <w:rPr>
                              <w:rFonts w:cs="Arial"/>
                              <w:lang w:val="en-US"/>
                            </w:rPr>
                            <w:tab/>
                          </w:r>
                          <w:r>
                            <w:rPr>
                              <w:rFonts w:cs="Arial"/>
                              <w:lang w:val="en-US"/>
                            </w:rPr>
                            <w:tab/>
                            <w:t xml:space="preserve">    </w:t>
                          </w:r>
                          <w:r w:rsidRPr="00C27255">
                            <w:rPr>
                              <w:rFonts w:cs="Arial"/>
                              <w:lang w:val="en-US"/>
                            </w:rPr>
                            <w:fldChar w:fldCharType="begin"/>
                          </w:r>
                          <w:r w:rsidRPr="00C27255">
                            <w:rPr>
                              <w:rFonts w:cs="Arial"/>
                              <w:lang w:val="en-US"/>
                            </w:rPr>
                            <w:instrText xml:space="preserve"> PAGE   \* MERGEFORMAT </w:instrText>
                          </w:r>
                          <w:r w:rsidRPr="00C27255">
                            <w:rPr>
                              <w:rFonts w:cs="Arial"/>
                              <w:lang w:val="en-US"/>
                            </w:rPr>
                            <w:fldChar w:fldCharType="separate"/>
                          </w:r>
                          <w:r w:rsidR="003477D1">
                            <w:rPr>
                              <w:rFonts w:cs="Arial"/>
                              <w:noProof/>
                              <w:lang w:val="en-US"/>
                            </w:rPr>
                            <w:t>1</w:t>
                          </w:r>
                          <w:r w:rsidRPr="00C27255">
                            <w:rPr>
                              <w:rFonts w:cs="Arial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cs="Arial"/>
                              <w:lang w:val="en-US"/>
                            </w:rPr>
                            <w:br/>
                          </w:r>
                          <w:r w:rsidRPr="00311993">
                            <w:rPr>
                              <w:rFonts w:cs="Arial"/>
                              <w:lang w:val="en-US"/>
                            </w:rPr>
                            <w:t>Tlfn.</w:t>
                          </w:r>
                          <w:r>
                            <w:rPr>
                              <w:rFonts w:cs="Arial"/>
                              <w:lang w:val="en-US"/>
                            </w:rPr>
                            <w:t xml:space="preserve"> 620581672   ·</w:t>
                          </w:r>
                          <w:r w:rsidRPr="00311993">
                            <w:rPr>
                              <w:rFonts w:cs="Arial"/>
                              <w:lang w:val="en-US"/>
                            </w:rPr>
                            <w:t xml:space="preserve">   info@etiqmedia.com</w:t>
                          </w:r>
                          <w:r>
                            <w:rPr>
                              <w:rFonts w:cs="Arial"/>
                              <w:lang w:val="en-US"/>
                            </w:rPr>
                            <w:t xml:space="preserve">   ·</w:t>
                          </w:r>
                          <w:r w:rsidRPr="00311993">
                            <w:rPr>
                              <w:rFonts w:cs="Arial"/>
                              <w:lang w:val="en-US"/>
                            </w:rPr>
                            <w:t xml:space="preserve">   etiqmedia.com</w:t>
                          </w:r>
                        </w:p>
                        <w:p w14:paraId="63C99AC5" w14:textId="77777777" w:rsidR="009B4124" w:rsidRPr="00344C32" w:rsidRDefault="009B4124" w:rsidP="009B4124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F29C9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9pt;margin-top:-16.8pt;width:485.25pt;height:53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" filled="f" stroked="f">
              <v:textbox>
                <w:txbxContent>
                  <w:p w14:paraId="0805DBB0" w14:textId="77777777" w:rsidR="009B4124" w:rsidRPr="00311993" w:rsidRDefault="009B4124" w:rsidP="009B4124">
                    <w:pPr>
                      <w:spacing w:line="360" w:lineRule="auto"/>
                      <w:ind w:left="0" w:right="-151"/>
                      <w:rPr>
                        <w:rFonts w:cs="Arial"/>
                        <w:lang w:val="en-US"/>
                      </w:rPr>
                    </w:pPr>
                    <w:r w:rsidRPr="00311993">
                      <w:rPr>
                        <w:rFonts w:cs="Arial"/>
                        <w:lang w:val="en-US"/>
                      </w:rPr>
                      <w:t>Etiqmedia</w:t>
                    </w:r>
                    <w:r>
                      <w:rPr>
                        <w:rFonts w:cs="Arial"/>
                        <w:lang w:val="en-US"/>
                      </w:rPr>
                      <w:tab/>
                    </w:r>
                    <w:r>
                      <w:rPr>
                        <w:rFonts w:cs="Arial"/>
                        <w:lang w:val="en-US"/>
                      </w:rPr>
                      <w:tab/>
                    </w:r>
                    <w:r>
                      <w:rPr>
                        <w:rFonts w:cs="Arial"/>
                        <w:lang w:val="en-US"/>
                      </w:rPr>
                      <w:tab/>
                    </w:r>
                    <w:r>
                      <w:rPr>
                        <w:rFonts w:cs="Arial"/>
                        <w:lang w:val="en-US"/>
                      </w:rPr>
                      <w:tab/>
                    </w:r>
                    <w:r>
                      <w:rPr>
                        <w:rFonts w:cs="Arial"/>
                        <w:lang w:val="en-US"/>
                      </w:rPr>
                      <w:tab/>
                    </w:r>
                    <w:r>
                      <w:rPr>
                        <w:rFonts w:cs="Arial"/>
                        <w:lang w:val="en-US"/>
                      </w:rPr>
                      <w:tab/>
                    </w:r>
                    <w:r>
                      <w:rPr>
                        <w:rFonts w:cs="Arial"/>
                        <w:lang w:val="en-US"/>
                      </w:rPr>
                      <w:tab/>
                    </w:r>
                    <w:r>
                      <w:rPr>
                        <w:rFonts w:cs="Arial"/>
                        <w:lang w:val="en-US"/>
                      </w:rPr>
                      <w:tab/>
                    </w:r>
                    <w:r>
                      <w:rPr>
                        <w:rFonts w:cs="Arial"/>
                        <w:lang w:val="en-US"/>
                      </w:rPr>
                      <w:tab/>
                    </w:r>
                    <w:r>
                      <w:rPr>
                        <w:rFonts w:cs="Arial"/>
                        <w:lang w:val="en-US"/>
                      </w:rPr>
                      <w:tab/>
                    </w:r>
                    <w:r>
                      <w:rPr>
                        <w:rFonts w:cs="Arial"/>
                        <w:lang w:val="en-US"/>
                      </w:rPr>
                      <w:tab/>
                      <w:t xml:space="preserve">    </w:t>
                    </w:r>
                    <w:r w:rsidRPr="00C27255">
                      <w:rPr>
                        <w:rFonts w:cs="Arial"/>
                        <w:lang w:val="en-US"/>
                      </w:rPr>
                      <w:fldChar w:fldCharType="begin"/>
                    </w:r>
                    <w:r w:rsidRPr="00C27255">
                      <w:rPr>
                        <w:rFonts w:cs="Arial"/>
                        <w:lang w:val="en-US"/>
                      </w:rPr>
                      <w:instrText xml:space="preserve"> PAGE   \* MERGEFORMAT </w:instrText>
                    </w:r>
                    <w:r w:rsidRPr="00C27255">
                      <w:rPr>
                        <w:rFonts w:cs="Arial"/>
                        <w:lang w:val="en-US"/>
                      </w:rPr>
                      <w:fldChar w:fldCharType="separate"/>
                    </w:r>
                    <w:r w:rsidR="003477D1">
                      <w:rPr>
                        <w:rFonts w:cs="Arial"/>
                        <w:noProof/>
                        <w:lang w:val="en-US"/>
                      </w:rPr>
                      <w:t>1</w:t>
                    </w:r>
                    <w:r w:rsidRPr="00C27255">
                      <w:rPr>
                        <w:rFonts w:cs="Arial"/>
                        <w:lang w:val="en-US"/>
                      </w:rPr>
                      <w:fldChar w:fldCharType="end"/>
                    </w:r>
                    <w:r>
                      <w:rPr>
                        <w:rFonts w:cs="Arial"/>
                        <w:lang w:val="en-US"/>
                      </w:rPr>
                      <w:br/>
                    </w:r>
                    <w:proofErr w:type="spellStart"/>
                    <w:r w:rsidRPr="00311993">
                      <w:rPr>
                        <w:rFonts w:cs="Arial"/>
                        <w:lang w:val="en-US"/>
                      </w:rPr>
                      <w:t>Tlfn</w:t>
                    </w:r>
                    <w:proofErr w:type="spellEnd"/>
                    <w:r w:rsidRPr="00311993">
                      <w:rPr>
                        <w:rFonts w:cs="Arial"/>
                        <w:lang w:val="en-US"/>
                      </w:rPr>
                      <w:t>.</w:t>
                    </w:r>
                    <w:r>
                      <w:rPr>
                        <w:rFonts w:cs="Arial"/>
                        <w:lang w:val="en-US"/>
                      </w:rPr>
                      <w:t xml:space="preserve"> 620581672   ·</w:t>
                    </w:r>
                    <w:r w:rsidRPr="00311993">
                      <w:rPr>
                        <w:rFonts w:cs="Arial"/>
                        <w:lang w:val="en-US"/>
                      </w:rPr>
                      <w:t xml:space="preserve">   info@etiqmedia.com</w:t>
                    </w:r>
                    <w:r>
                      <w:rPr>
                        <w:rFonts w:cs="Arial"/>
                        <w:lang w:val="en-US"/>
                      </w:rPr>
                      <w:t xml:space="preserve">   ·</w:t>
                    </w:r>
                    <w:r w:rsidRPr="00311993">
                      <w:rPr>
                        <w:rFonts w:cs="Arial"/>
                        <w:lang w:val="en-US"/>
                      </w:rPr>
                      <w:t xml:space="preserve">   etiqmedia.com</w:t>
                    </w:r>
                  </w:p>
                  <w:p w14:paraId="63C99AC5" w14:textId="77777777" w:rsidR="009B4124" w:rsidRPr="00344C32" w:rsidRDefault="009B4124" w:rsidP="009B4124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D74C7" w14:textId="77777777" w:rsidR="000C768D" w:rsidRDefault="000C768D" w:rsidP="009410F6">
      <w:r>
        <w:separator/>
      </w:r>
    </w:p>
  </w:footnote>
  <w:footnote w:type="continuationSeparator" w:id="0">
    <w:p w14:paraId="30E34102" w14:textId="77777777" w:rsidR="000C768D" w:rsidRDefault="000C768D" w:rsidP="00941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42DA1" w14:textId="77777777" w:rsidR="00C15453" w:rsidRDefault="00E052C5" w:rsidP="00F26564">
    <w:pPr>
      <w:pStyle w:val="Encabezado"/>
      <w:tabs>
        <w:tab w:val="clear" w:pos="4252"/>
        <w:tab w:val="left" w:pos="6768"/>
      </w:tabs>
      <w:ind w:left="0"/>
    </w:pPr>
    <w:r>
      <w:rPr>
        <w:noProof/>
        <w:lang w:eastAsia="es-ES"/>
      </w:rPr>
      <w:drawing>
        <wp:anchor distT="0" distB="0" distL="114300" distR="114300" simplePos="0" relativeHeight="251667968" behindDoc="1" locked="0" layoutInCell="1" allowOverlap="1" wp14:anchorId="7266276A" wp14:editId="5402F489">
          <wp:simplePos x="0" y="0"/>
          <wp:positionH relativeFrom="column">
            <wp:posOffset>3777311</wp:posOffset>
          </wp:positionH>
          <wp:positionV relativeFrom="paragraph">
            <wp:posOffset>-182245</wp:posOffset>
          </wp:positionV>
          <wp:extent cx="2030092" cy="550016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tiqmedia Horizontal sin opacid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092" cy="550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2BD1">
      <w:tab/>
    </w:r>
    <w:r w:rsidR="001F3FD9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F051B" w14:textId="77777777" w:rsidR="00DB09FE" w:rsidRDefault="009B4124" w:rsidP="009410F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70016" behindDoc="1" locked="0" layoutInCell="1" allowOverlap="1" wp14:anchorId="6A5E554D" wp14:editId="3FFB4E07">
          <wp:simplePos x="0" y="0"/>
          <wp:positionH relativeFrom="column">
            <wp:posOffset>3741420</wp:posOffset>
          </wp:positionH>
          <wp:positionV relativeFrom="paragraph">
            <wp:posOffset>-122555</wp:posOffset>
          </wp:positionV>
          <wp:extent cx="2030092" cy="550016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tiqmedia Horizontal sin opacid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092" cy="550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13C422" w14:textId="77777777" w:rsidR="00DB09FE" w:rsidRDefault="00DB09FE" w:rsidP="009410F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0267"/>
    <w:multiLevelType w:val="hybridMultilevel"/>
    <w:tmpl w:val="98E65412"/>
    <w:lvl w:ilvl="0" w:tplc="53728E34">
      <w:start w:val="1"/>
      <w:numFmt w:val="decimal"/>
      <w:pStyle w:val="Ttulo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71952"/>
    <w:multiLevelType w:val="multilevel"/>
    <w:tmpl w:val="0F883EF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color w:val="0C9A73" w:themeColor="accent4" w:themeShade="BF"/>
        <w:sz w:val="28"/>
      </w:rPr>
    </w:lvl>
    <w:lvl w:ilvl="1">
      <w:start w:val="1"/>
      <w:numFmt w:val="decimal"/>
      <w:lvlText w:val="%1.%2"/>
      <w:lvlJc w:val="left"/>
      <w:pPr>
        <w:ind w:left="1200" w:hanging="495"/>
      </w:pPr>
      <w:rPr>
        <w:rFonts w:hint="default"/>
        <w:color w:val="0C9A73" w:themeColor="accent4" w:themeShade="BF"/>
        <w:sz w:val="28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color w:val="0C9A73" w:themeColor="accent4" w:themeShade="BF"/>
        <w:sz w:val="28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color w:val="0C9A73" w:themeColor="accent4" w:themeShade="BF"/>
        <w:sz w:val="28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color w:val="0C9A73" w:themeColor="accent4" w:themeShade="BF"/>
        <w:sz w:val="28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color w:val="0C9A73" w:themeColor="accent4" w:themeShade="BF"/>
        <w:sz w:val="28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color w:val="0C9A73" w:themeColor="accent4" w:themeShade="BF"/>
        <w:sz w:val="28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color w:val="0C9A73" w:themeColor="accent4" w:themeShade="BF"/>
        <w:sz w:val="28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  <w:color w:val="0C9A73" w:themeColor="accent4" w:themeShade="BF"/>
        <w:sz w:val="28"/>
      </w:rPr>
    </w:lvl>
  </w:abstractNum>
  <w:abstractNum w:abstractNumId="2" w15:restartNumberingAfterBreak="0">
    <w:nsid w:val="1A50227E"/>
    <w:multiLevelType w:val="multilevel"/>
    <w:tmpl w:val="4EC69606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pStyle w:val="TituloSegund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2136" w:hanging="720"/>
      </w:pPr>
      <w:rPr>
        <w:rFonts w:hint="default"/>
        <w:color w:val="0C9A73" w:themeColor="accent4" w:themeShade="BF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abstractNum w:abstractNumId="3" w15:restartNumberingAfterBreak="0">
    <w:nsid w:val="404A08A2"/>
    <w:multiLevelType w:val="hybridMultilevel"/>
    <w:tmpl w:val="A4A4A8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F2F09"/>
    <w:multiLevelType w:val="hybridMultilevel"/>
    <w:tmpl w:val="78CC8CCC"/>
    <w:lvl w:ilvl="0" w:tplc="FCBAEE9C">
      <w:start w:val="1"/>
      <w:numFmt w:val="decimal"/>
      <w:lvlText w:val="%1"/>
      <w:lvlJc w:val="left"/>
      <w:pPr>
        <w:ind w:left="780" w:hanging="420"/>
      </w:pPr>
      <w:rPr>
        <w:rFonts w:hint="default"/>
        <w:color w:val="0C9A73" w:themeColor="accent4" w:themeShade="B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55C8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957C8B5-CB55-411F-9536-7CD5CD462E09}"/>
    <w:docVar w:name="dgnword-eventsink" w:val="351878632"/>
  </w:docVars>
  <w:rsids>
    <w:rsidRoot w:val="0071466A"/>
    <w:rsid w:val="00023614"/>
    <w:rsid w:val="00035C8E"/>
    <w:rsid w:val="00065DC8"/>
    <w:rsid w:val="00097CC5"/>
    <w:rsid w:val="000B0961"/>
    <w:rsid w:val="000B5FEA"/>
    <w:rsid w:val="000C768D"/>
    <w:rsid w:val="001475D2"/>
    <w:rsid w:val="0015652C"/>
    <w:rsid w:val="001B21C6"/>
    <w:rsid w:val="001F3FD9"/>
    <w:rsid w:val="002172A2"/>
    <w:rsid w:val="002457DD"/>
    <w:rsid w:val="0025274B"/>
    <w:rsid w:val="00287D5D"/>
    <w:rsid w:val="002941A6"/>
    <w:rsid w:val="002A2189"/>
    <w:rsid w:val="002D4B5D"/>
    <w:rsid w:val="00311993"/>
    <w:rsid w:val="0032144C"/>
    <w:rsid w:val="00344C32"/>
    <w:rsid w:val="003477D1"/>
    <w:rsid w:val="00352385"/>
    <w:rsid w:val="00371DDE"/>
    <w:rsid w:val="003A0576"/>
    <w:rsid w:val="003B1A9B"/>
    <w:rsid w:val="00412CA7"/>
    <w:rsid w:val="00415BC7"/>
    <w:rsid w:val="00423599"/>
    <w:rsid w:val="00436A23"/>
    <w:rsid w:val="004653A0"/>
    <w:rsid w:val="004A27F4"/>
    <w:rsid w:val="004A532F"/>
    <w:rsid w:val="004C35AE"/>
    <w:rsid w:val="004D73F8"/>
    <w:rsid w:val="004D7999"/>
    <w:rsid w:val="00513E46"/>
    <w:rsid w:val="00524EEA"/>
    <w:rsid w:val="005765B9"/>
    <w:rsid w:val="00580305"/>
    <w:rsid w:val="0058718A"/>
    <w:rsid w:val="005B6385"/>
    <w:rsid w:val="005F3CD1"/>
    <w:rsid w:val="00674E37"/>
    <w:rsid w:val="007123D4"/>
    <w:rsid w:val="0071466A"/>
    <w:rsid w:val="007266F9"/>
    <w:rsid w:val="00742139"/>
    <w:rsid w:val="00782E8E"/>
    <w:rsid w:val="007F3869"/>
    <w:rsid w:val="00801A83"/>
    <w:rsid w:val="0086753E"/>
    <w:rsid w:val="008A0271"/>
    <w:rsid w:val="008E592B"/>
    <w:rsid w:val="008F0A8F"/>
    <w:rsid w:val="009313DE"/>
    <w:rsid w:val="009410F6"/>
    <w:rsid w:val="00942431"/>
    <w:rsid w:val="00953341"/>
    <w:rsid w:val="00976483"/>
    <w:rsid w:val="00993EAE"/>
    <w:rsid w:val="009B4124"/>
    <w:rsid w:val="009C173C"/>
    <w:rsid w:val="009C2269"/>
    <w:rsid w:val="009C640A"/>
    <w:rsid w:val="009D43D9"/>
    <w:rsid w:val="009E676D"/>
    <w:rsid w:val="00A330B1"/>
    <w:rsid w:val="00A46E29"/>
    <w:rsid w:val="00A66DF8"/>
    <w:rsid w:val="00B322C6"/>
    <w:rsid w:val="00B335E4"/>
    <w:rsid w:val="00B93FF3"/>
    <w:rsid w:val="00BE48CD"/>
    <w:rsid w:val="00C0521E"/>
    <w:rsid w:val="00C07305"/>
    <w:rsid w:val="00C15453"/>
    <w:rsid w:val="00C157FC"/>
    <w:rsid w:val="00C27255"/>
    <w:rsid w:val="00C30BED"/>
    <w:rsid w:val="00C62BD1"/>
    <w:rsid w:val="00C753E2"/>
    <w:rsid w:val="00C86229"/>
    <w:rsid w:val="00C9570E"/>
    <w:rsid w:val="00D267B8"/>
    <w:rsid w:val="00D35D1E"/>
    <w:rsid w:val="00D51E6D"/>
    <w:rsid w:val="00D622B9"/>
    <w:rsid w:val="00D92D4F"/>
    <w:rsid w:val="00DA3A44"/>
    <w:rsid w:val="00DB09FE"/>
    <w:rsid w:val="00DC32C1"/>
    <w:rsid w:val="00E0329D"/>
    <w:rsid w:val="00E052C5"/>
    <w:rsid w:val="00E32DFC"/>
    <w:rsid w:val="00E37859"/>
    <w:rsid w:val="00EA3805"/>
    <w:rsid w:val="00EB1BFD"/>
    <w:rsid w:val="00EB219B"/>
    <w:rsid w:val="00EB313F"/>
    <w:rsid w:val="00EB61F4"/>
    <w:rsid w:val="00EC4E30"/>
    <w:rsid w:val="00F26564"/>
    <w:rsid w:val="00F34021"/>
    <w:rsid w:val="00F60ECB"/>
    <w:rsid w:val="00F70E6E"/>
    <w:rsid w:val="00F84ECE"/>
    <w:rsid w:val="00FE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4BD9A"/>
  <w15:docId w15:val="{E3D6C5D9-763B-43AB-AFE1-31F68363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árrafo"/>
    <w:qFormat/>
    <w:rsid w:val="00DA3A44"/>
    <w:pPr>
      <w:ind w:left="284"/>
    </w:pPr>
    <w:rPr>
      <w:rFonts w:ascii="Arial" w:hAnsi="Arial"/>
      <w:sz w:val="24"/>
    </w:rPr>
  </w:style>
  <w:style w:type="paragraph" w:styleId="Ttulo1">
    <w:name w:val="heading 1"/>
    <w:aliases w:val="Título Sección"/>
    <w:basedOn w:val="Normal"/>
    <w:next w:val="Normal"/>
    <w:link w:val="Ttulo1Car"/>
    <w:uiPriority w:val="9"/>
    <w:qFormat/>
    <w:rsid w:val="0071466A"/>
    <w:pPr>
      <w:keepNext/>
      <w:keepLines/>
      <w:numPr>
        <w:numId w:val="5"/>
      </w:numPr>
      <w:spacing w:before="600" w:after="120"/>
      <w:ind w:left="641" w:hanging="357"/>
      <w:outlineLvl w:val="0"/>
    </w:pPr>
    <w:rPr>
      <w:rFonts w:eastAsiaTheme="majorEastAsia" w:cstheme="majorBidi"/>
      <w:b/>
      <w:bCs/>
      <w:color w:val="0C9A73" w:themeColor="accent4" w:themeShade="BF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EB313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F6FC6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C32C1"/>
    <w:pPr>
      <w:keepNext/>
      <w:keepLines/>
      <w:numPr>
        <w:ilvl w:val="2"/>
        <w:numId w:val="4"/>
      </w:numPr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3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3869"/>
  </w:style>
  <w:style w:type="paragraph" w:styleId="Piedepgina">
    <w:name w:val="footer"/>
    <w:basedOn w:val="Normal"/>
    <w:link w:val="PiedepginaCar"/>
    <w:uiPriority w:val="99"/>
    <w:unhideWhenUsed/>
    <w:rsid w:val="007F3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869"/>
  </w:style>
  <w:style w:type="paragraph" w:styleId="Textodeglobo">
    <w:name w:val="Balloon Text"/>
    <w:basedOn w:val="Normal"/>
    <w:link w:val="TextodegloboCar"/>
    <w:uiPriority w:val="99"/>
    <w:semiHidden/>
    <w:unhideWhenUsed/>
    <w:rsid w:val="00C1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45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93FF3"/>
    <w:rPr>
      <w:color w:val="E2D700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EB313F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C32C1"/>
    <w:rPr>
      <w:rFonts w:ascii="Arial" w:eastAsiaTheme="majorEastAsia" w:hAnsi="Arial" w:cstheme="majorBidi"/>
      <w:b/>
      <w:bCs/>
      <w:sz w:val="24"/>
    </w:rPr>
  </w:style>
  <w:style w:type="character" w:customStyle="1" w:styleId="Ttulo1Car">
    <w:name w:val="Título 1 Car"/>
    <w:aliases w:val="Título Sección Car"/>
    <w:basedOn w:val="Fuentedeprrafopredeter"/>
    <w:link w:val="Ttulo1"/>
    <w:uiPriority w:val="9"/>
    <w:rsid w:val="0071466A"/>
    <w:rPr>
      <w:rFonts w:ascii="Arial" w:eastAsiaTheme="majorEastAsia" w:hAnsi="Arial" w:cstheme="majorBidi"/>
      <w:b/>
      <w:bCs/>
      <w:color w:val="0C9A73" w:themeColor="accent4" w:themeShade="BF"/>
      <w:sz w:val="48"/>
      <w:szCs w:val="48"/>
    </w:rPr>
  </w:style>
  <w:style w:type="paragraph" w:styleId="Prrafodelista">
    <w:name w:val="List Paragraph"/>
    <w:basedOn w:val="Normal"/>
    <w:uiPriority w:val="34"/>
    <w:qFormat/>
    <w:rsid w:val="007123D4"/>
    <w:pPr>
      <w:ind w:left="720"/>
      <w:contextualSpacing/>
    </w:pPr>
  </w:style>
  <w:style w:type="paragraph" w:styleId="Sinespaciado">
    <w:name w:val="No Spacing"/>
    <w:uiPriority w:val="1"/>
    <w:rsid w:val="00942431"/>
    <w:pPr>
      <w:spacing w:after="0" w:line="240" w:lineRule="auto"/>
    </w:pPr>
    <w:rPr>
      <w:rFonts w:asciiTheme="majorHAnsi" w:hAnsiTheme="majorHAnsi"/>
    </w:rPr>
  </w:style>
  <w:style w:type="character" w:styleId="Ttulodellibro">
    <w:name w:val="Book Title"/>
    <w:basedOn w:val="Fuentedeprrafopredeter"/>
    <w:uiPriority w:val="33"/>
    <w:rsid w:val="009410F6"/>
    <w:rPr>
      <w:bCs/>
      <w:smallCaps/>
      <w:spacing w:val="5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rsid w:val="00344C32"/>
    <w:pPr>
      <w:outlineLvl w:val="9"/>
    </w:pPr>
    <w:rPr>
      <w:color w:val="0B5294" w:themeColor="accent1" w:themeShade="BF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EC4E30"/>
    <w:pPr>
      <w:tabs>
        <w:tab w:val="left" w:pos="1320"/>
        <w:tab w:val="right" w:leader="dot" w:pos="8494"/>
      </w:tabs>
      <w:spacing w:after="100"/>
      <w:ind w:left="480"/>
    </w:pPr>
  </w:style>
  <w:style w:type="paragraph" w:styleId="TDC2">
    <w:name w:val="toc 2"/>
    <w:basedOn w:val="Normal"/>
    <w:next w:val="Normal"/>
    <w:autoRedefine/>
    <w:uiPriority w:val="39"/>
    <w:unhideWhenUsed/>
    <w:rsid w:val="00344C32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344C32"/>
    <w:pPr>
      <w:spacing w:after="100"/>
      <w:ind w:left="480"/>
    </w:pPr>
  </w:style>
  <w:style w:type="paragraph" w:customStyle="1" w:styleId="TtuloDocumento">
    <w:name w:val="Título Documento"/>
    <w:qFormat/>
    <w:rsid w:val="00524EEA"/>
    <w:pPr>
      <w:spacing w:before="240"/>
    </w:pPr>
    <w:rPr>
      <w:rFonts w:ascii="Arial" w:eastAsiaTheme="majorEastAsia" w:hAnsi="Arial" w:cs="Arial"/>
      <w:bCs/>
      <w:color w:val="FFFFFF" w:themeColor="background1"/>
      <w:sz w:val="40"/>
      <w:szCs w:val="48"/>
    </w:rPr>
  </w:style>
  <w:style w:type="paragraph" w:customStyle="1" w:styleId="SubttuloDocumento">
    <w:name w:val="Subtítulo Documento"/>
    <w:qFormat/>
    <w:rsid w:val="00524EEA"/>
    <w:rPr>
      <w:rFonts w:ascii="Arial" w:eastAsiaTheme="majorEastAsia" w:hAnsi="Arial" w:cs="Arial"/>
      <w:bCs/>
      <w:i/>
      <w:color w:val="FFFFFF" w:themeColor="background1"/>
      <w:sz w:val="28"/>
      <w:szCs w:val="48"/>
    </w:rPr>
  </w:style>
  <w:style w:type="paragraph" w:customStyle="1" w:styleId="TituloSegundo">
    <w:name w:val="Titulo Segundo"/>
    <w:basedOn w:val="Ttulo1"/>
    <w:next w:val="Normal"/>
    <w:link w:val="TituloSegundoCar"/>
    <w:qFormat/>
    <w:rsid w:val="00DC32C1"/>
    <w:pPr>
      <w:numPr>
        <w:ilvl w:val="1"/>
        <w:numId w:val="4"/>
      </w:numPr>
    </w:pPr>
    <w:rPr>
      <w:sz w:val="32"/>
      <w:szCs w:val="32"/>
    </w:rPr>
  </w:style>
  <w:style w:type="paragraph" w:customStyle="1" w:styleId="Indice">
    <w:name w:val="Indice"/>
    <w:link w:val="IndiceCar"/>
    <w:qFormat/>
    <w:rsid w:val="00371DDE"/>
    <w:rPr>
      <w:rFonts w:ascii="Arial" w:eastAsiaTheme="majorEastAsia" w:hAnsi="Arial" w:cstheme="majorBidi"/>
      <w:b/>
      <w:bCs/>
      <w:color w:val="0C9A73" w:themeColor="accent4" w:themeShade="BF"/>
      <w:sz w:val="48"/>
      <w:szCs w:val="48"/>
    </w:rPr>
  </w:style>
  <w:style w:type="character" w:customStyle="1" w:styleId="TituloSegundoCar">
    <w:name w:val="Titulo Segundo Car"/>
    <w:basedOn w:val="Ttulo1Car"/>
    <w:link w:val="TituloSegundo"/>
    <w:rsid w:val="00DC32C1"/>
    <w:rPr>
      <w:rFonts w:ascii="Arial" w:eastAsiaTheme="majorEastAsia" w:hAnsi="Arial" w:cstheme="majorBidi"/>
      <w:b/>
      <w:bCs/>
      <w:color w:val="0C9A73" w:themeColor="accent4" w:themeShade="BF"/>
      <w:sz w:val="32"/>
      <w:szCs w:val="32"/>
    </w:rPr>
  </w:style>
  <w:style w:type="paragraph" w:customStyle="1" w:styleId="DescripcinFoto">
    <w:name w:val="Descripción Foto"/>
    <w:basedOn w:val="Normal"/>
    <w:link w:val="DescripcinFotoCar"/>
    <w:qFormat/>
    <w:rsid w:val="00D35D1E"/>
    <w:pPr>
      <w:spacing w:before="200"/>
    </w:pPr>
    <w:rPr>
      <w:i/>
      <w:noProof/>
      <w:lang w:eastAsia="es-ES"/>
    </w:rPr>
  </w:style>
  <w:style w:type="character" w:customStyle="1" w:styleId="IndiceCar">
    <w:name w:val="Indice Car"/>
    <w:basedOn w:val="Ttulo1Car"/>
    <w:link w:val="Indice"/>
    <w:rsid w:val="00371DDE"/>
    <w:rPr>
      <w:rFonts w:ascii="Arial" w:eastAsiaTheme="majorEastAsia" w:hAnsi="Arial" w:cstheme="majorBidi"/>
      <w:b/>
      <w:bCs/>
      <w:color w:val="0C9A73" w:themeColor="accent4" w:themeShade="BF"/>
      <w:sz w:val="48"/>
      <w:szCs w:val="48"/>
    </w:rPr>
  </w:style>
  <w:style w:type="character" w:customStyle="1" w:styleId="DescripcinFotoCar">
    <w:name w:val="Descripción Foto Car"/>
    <w:basedOn w:val="Fuentedeprrafopredeter"/>
    <w:link w:val="DescripcinFoto"/>
    <w:rsid w:val="00D35D1E"/>
    <w:rPr>
      <w:rFonts w:ascii="Arial" w:hAnsi="Arial"/>
      <w:i/>
      <w:noProof/>
      <w:sz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4A532F"/>
    <w:rPr>
      <w:color w:val="808080"/>
    </w:rPr>
  </w:style>
  <w:style w:type="paragraph" w:customStyle="1" w:styleId="Encabezadotitulo">
    <w:name w:val="Encabezado titulo"/>
    <w:basedOn w:val="Encabezado"/>
    <w:link w:val="EncabezadotituloCar"/>
    <w:qFormat/>
    <w:rsid w:val="00A330B1"/>
    <w:pPr>
      <w:tabs>
        <w:tab w:val="clear" w:pos="4252"/>
        <w:tab w:val="clear" w:pos="8504"/>
        <w:tab w:val="left" w:pos="6768"/>
      </w:tabs>
    </w:pPr>
    <w:rPr>
      <w:color w:val="0C9A73" w:themeColor="accent4" w:themeShade="BF"/>
    </w:rPr>
  </w:style>
  <w:style w:type="character" w:customStyle="1" w:styleId="EncabezadotituloCar">
    <w:name w:val="Encabezado titulo Car"/>
    <w:basedOn w:val="EncabezadoCar"/>
    <w:link w:val="Encabezadotitulo"/>
    <w:rsid w:val="00A330B1"/>
    <w:rPr>
      <w:rFonts w:ascii="Arial" w:hAnsi="Arial"/>
      <w:color w:val="0C9A73" w:themeColor="accent4" w:themeShade="BF"/>
      <w:sz w:val="24"/>
    </w:rPr>
  </w:style>
  <w:style w:type="paragraph" w:styleId="Descripcin">
    <w:name w:val="caption"/>
    <w:basedOn w:val="DescripcinFoto"/>
    <w:next w:val="Normal"/>
    <w:uiPriority w:val="35"/>
    <w:unhideWhenUsed/>
    <w:qFormat/>
    <w:rsid w:val="00E37859"/>
  </w:style>
  <w:style w:type="paragraph" w:styleId="NormalWeb">
    <w:name w:val="Normal (Web)"/>
    <w:basedOn w:val="Normal"/>
    <w:uiPriority w:val="99"/>
    <w:semiHidden/>
    <w:unhideWhenUsed/>
    <w:rsid w:val="000B5FEA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30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on\Google%20Drive\ETIQMEDIA\5.-INFORMACI&#211;N%20GENERAL\RECURSOS\PLANTILLAS\Plantilla%20Etiqmedia%201.12.dotx" TargetMode="External"/></Relationships>
</file>

<file path=word/theme/theme1.xml><?xml version="1.0" encoding="utf-8"?>
<a:theme xmlns:a="http://schemas.openxmlformats.org/drawingml/2006/main" name="Tema de Office">
  <a:themeElements>
    <a:clrScheme name="Fluj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2016-03-29T00:00:00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305229-BBA9-4918-BA2C-D862ED01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Etiqmedia 1.12.dotx</Template>
  <TotalTime>397</TotalTime>
  <Pages>2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aleon</dc:creator>
  <cp:lastModifiedBy>Antonio León Carpio</cp:lastModifiedBy>
  <cp:revision>14</cp:revision>
  <cp:lastPrinted>2017-03-15T17:55:00Z</cp:lastPrinted>
  <dcterms:created xsi:type="dcterms:W3CDTF">2016-03-02T09:06:00Z</dcterms:created>
  <dcterms:modified xsi:type="dcterms:W3CDTF">2021-10-08T10:54:00Z</dcterms:modified>
</cp:coreProperties>
</file>